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803" w:tblpY="1081"/>
        <w:tblW w:w="6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4363"/>
      </w:tblGrid>
      <w:tr w:rsidR="00E65784" w:rsidTr="002A4B67">
        <w:trPr>
          <w:trHeight w:val="922"/>
        </w:trPr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D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65784" w:rsidRDefault="00E65784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Llywydd</w:t>
            </w:r>
          </w:p>
          <w:p w:rsidR="00E65784" w:rsidRDefault="00E65784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President</w:t>
            </w:r>
          </w:p>
        </w:tc>
        <w:tc>
          <w:tcPr>
            <w:tcW w:w="4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65784" w:rsidRDefault="006A3E1D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Susan Plumb</w:t>
            </w:r>
          </w:p>
          <w:p w:rsidR="00E65784" w:rsidRDefault="006A3E1D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IRRV (Hons)</w:t>
            </w:r>
          </w:p>
        </w:tc>
      </w:tr>
      <w:tr w:rsidR="00E65784" w:rsidTr="002A4B67">
        <w:trPr>
          <w:trHeight w:val="695"/>
        </w:trPr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D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65784" w:rsidRDefault="00E65784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Is Lywydd</w:t>
            </w:r>
          </w:p>
          <w:p w:rsidR="00E65784" w:rsidRDefault="00E65784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Vice President</w:t>
            </w:r>
          </w:p>
        </w:tc>
        <w:tc>
          <w:tcPr>
            <w:tcW w:w="4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6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65784" w:rsidRDefault="006A3E1D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Carwyn Jones</w:t>
            </w:r>
          </w:p>
          <w:p w:rsidR="00F524AE" w:rsidRDefault="00F524AE" w:rsidP="00E6578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IRRV (Tech)</w:t>
            </w:r>
          </w:p>
        </w:tc>
      </w:tr>
    </w:tbl>
    <w:p w:rsidR="00E65784" w:rsidRDefault="000845A9" w:rsidP="00E6578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69AE53" wp14:editId="3851932C">
                <wp:simplePos x="0" y="0"/>
                <wp:positionH relativeFrom="column">
                  <wp:posOffset>-38100</wp:posOffset>
                </wp:positionH>
                <wp:positionV relativeFrom="paragraph">
                  <wp:posOffset>-228600</wp:posOffset>
                </wp:positionV>
                <wp:extent cx="2320290" cy="9448800"/>
                <wp:effectExtent l="0" t="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9448800"/>
                          <a:chOff x="1030816" y="1052893"/>
                          <a:chExt cx="15671" cy="9631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1988" y="1052893"/>
                            <a:ext cx="14499" cy="96313"/>
                          </a:xfrm>
                          <a:prstGeom prst="rect">
                            <a:avLst/>
                          </a:prstGeom>
                          <a:solidFill>
                            <a:srgbClr val="66B3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0816" y="1052893"/>
                            <a:ext cx="3296" cy="96313"/>
                          </a:xfrm>
                          <a:prstGeom prst="rect">
                            <a:avLst/>
                          </a:prstGeom>
                          <a:solidFill>
                            <a:srgbClr val="66B3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 flipH="1">
                            <a:off x="1030816" y="1052893"/>
                            <a:ext cx="1172" cy="96313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61EA5" id="Group 1" o:spid="_x0000_s1026" style="position:absolute;margin-left:-3pt;margin-top:-18pt;width:182.7pt;height:744pt;z-index:251658240" coordorigin="10308,10528" coordsize="156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">
                <v:rect id="Rectangle 3" o:spid="_x0000_s1027" style="position:absolute;left:10319;top:10528;width:145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fScIA&#10;AADaAAAADwAAAGRycy9kb3ducmV2LnhtbESPwWrDMBBE74X+g9hCb41kYxrjRgltTGnoLXag18Xa&#10;2CbWylhK4v59VCjkOMzMG2a1me0gLjT53rGGZKFAEDfO9NxqONSfLzkIH5ANDo5Jwy952KwfH1ZY&#10;GHflPV2q0IoIYV+ghi6EsZDSNx1Z9As3Ekfv6CaLIcqplWbCa4TbQaZKvUqLPceFDkfadtScqrPV&#10;EFSelmOiyv0y+6o/vin7ychp/fw0v7+BCDSHe/i/vTMaUvi7Em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t9JwgAAANoAAAAPAAAAAAAAAAAAAAAAAJgCAABkcnMvZG93&#10;bnJldi54bWxQSwUGAAAAAAQABAD1AAAAhwMAAAAA&#10;" fillcolor="#66b366" stroked="f" strokecolor="black [0]" insetpen="t">
                  <v:shadow color="#ccc"/>
                  <v:textbox inset="2.88pt,2.88pt,2.88pt,2.88pt"/>
                </v:rect>
                <v:rect id="Rectangle 4" o:spid="_x0000_s1028" style="position:absolute;left:10308;top:10528;width:33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60sIA&#10;AADaAAAADwAAAGRycy9kb3ducmV2LnhtbESPQWvCQBSE7wX/w/KE3upubGglugatlEpvasHrI/tM&#10;gtm3IbtN0n/fFQSPw8x8w6zy0Taip87XjjUkMwWCuHCm5lLDz+nzZQHCB2SDjWPS8Ece8vXkaYWZ&#10;cQMfqD+GUkQI+ww1VCG0mZS+qMiin7mWOHoX11kMUXalNB0OEW4bOVfqTVqsOS5U2NJHRcX1+Gs1&#10;BLWY79pE7Q7v6ddp+03pOSWn9fN03CxBBBrDI3xv742GV7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nrSwgAAANoAAAAPAAAAAAAAAAAAAAAAAJgCAABkcnMvZG93&#10;bnJldi54bWxQSwUGAAAAAAQABAD1AAAAhwMAAAAA&#10;" fillcolor="#66b366" stroked="f" strokecolor="black [0]" insetpen="t">
                  <v:shadow color="#ccc"/>
                  <v:textbox inset="2.88pt,2.88pt,2.88pt,2.88pt"/>
                </v:rect>
                <v:rect id="Rectangle 5" o:spid="_x0000_s1029" style="position:absolute;left:10308;top:10528;width:11;height:9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N5sIA&#10;AADaAAAADwAAAGRycy9kb3ducmV2LnhtbESPwWrDMBBE74X+g9hCb43cEEJwo4S6JFBoLk6Kz4u1&#10;tUyslZAUx/n7qFDocZiZN8x6O9lBjBRi71jB66wAQdw63XOn4Pu0f1mBiAlZ4+CYFNwownbz+LDG&#10;Ursr1zQeUycyhGOJCkxKvpQytoYsxpnzxNn7ccFiyjJ0Uge8Zrgd5LwoltJiz3nBoKcPQ+35eLEK&#10;zkP62o2LQ1P5+aWug69WpqmUen6a3t9AJJrSf/iv/akVLOD3Sr4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M3mwgAAANoAAAAPAAAAAAAAAAAAAAAAAJgCAABkcnMvZG93&#10;bnJldi54bWxQSwUGAAAAAAQABAD1AAAAhwMAAAAA&#10;" fillcolor="green" strok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E6578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D4F02D" wp14:editId="4C0EEB67">
            <wp:simplePos x="0" y="0"/>
            <wp:positionH relativeFrom="column">
              <wp:posOffset>312420</wp:posOffset>
            </wp:positionH>
            <wp:positionV relativeFrom="paragraph">
              <wp:posOffset>-102235</wp:posOffset>
            </wp:positionV>
            <wp:extent cx="1689100" cy="1245870"/>
            <wp:effectExtent l="0" t="0" r="6350" b="0"/>
            <wp:wrapNone/>
            <wp:docPr id="5" name="Picture 5" descr="irrv_267_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rv_267_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84">
        <w:rPr>
          <w:rFonts w:ascii="Times New Roman" w:hAnsi="Times New Roman"/>
          <w:noProof/>
          <w:sz w:val="24"/>
          <w:szCs w:val="24"/>
        </w:rPr>
        <w:t xml:space="preserve">    </w:t>
      </w:r>
      <w:r w:rsidR="00E657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7482061" wp14:editId="050F003C">
                <wp:simplePos x="0" y="0"/>
                <wp:positionH relativeFrom="column">
                  <wp:posOffset>6613525</wp:posOffset>
                </wp:positionH>
                <wp:positionV relativeFrom="paragraph">
                  <wp:posOffset>541020</wp:posOffset>
                </wp:positionV>
                <wp:extent cx="4090035" cy="1167130"/>
                <wp:effectExtent l="3175" t="0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90035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C745" id="Rectangle 8" o:spid="_x0000_s1026" style="position:absolute;margin-left:520.75pt;margin-top:42.6pt;width:322.05pt;height:91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65784" w:rsidRDefault="00E6578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F50BDA" w:rsidRDefault="00E65784" w:rsidP="00F50BD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F50BD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A398B07" wp14:editId="3C97775E">
                <wp:simplePos x="0" y="0"/>
                <wp:positionH relativeFrom="column">
                  <wp:posOffset>4260215</wp:posOffset>
                </wp:positionH>
                <wp:positionV relativeFrom="paragraph">
                  <wp:posOffset>9441180</wp:posOffset>
                </wp:positionV>
                <wp:extent cx="6598920" cy="523875"/>
                <wp:effectExtent l="2540" t="1905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89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947F" id="Rectangle 19" o:spid="_x0000_s1026" style="position:absolute;margin-left:335.45pt;margin-top:743.4pt;width:519.6pt;height:41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2A4B67" w:rsidRDefault="00F50BDA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tbl>
      <w:tblPr>
        <w:tblStyle w:val="TableGrid"/>
        <w:tblpPr w:leftFromText="180" w:rightFromText="180" w:vertAnchor="page" w:horzAnchor="page" w:tblpX="4973" w:tblpY="6461"/>
        <w:tblW w:w="0" w:type="auto"/>
        <w:tblLook w:val="04A0" w:firstRow="1" w:lastRow="0" w:firstColumn="1" w:lastColumn="0" w:noHBand="0" w:noVBand="1"/>
      </w:tblPr>
      <w:tblGrid>
        <w:gridCol w:w="1384"/>
        <w:gridCol w:w="5281"/>
      </w:tblGrid>
      <w:tr w:rsidR="008A6014" w:rsidTr="008A6014">
        <w:tc>
          <w:tcPr>
            <w:tcW w:w="6665" w:type="dxa"/>
            <w:gridSpan w:val="2"/>
            <w:shd w:val="clear" w:color="auto" w:fill="99CFAE"/>
          </w:tcPr>
          <w:p w:rsidR="008A6014" w:rsidRDefault="00F524AE" w:rsidP="008A6014">
            <w:pPr>
              <w:widowControl w:val="0"/>
              <w:jc w:val="center"/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  <w:t>Thursday 27</w:t>
            </w:r>
            <w:r w:rsidR="008A6014" w:rsidRPr="008A6014">
              <w:rPr>
                <w:rFonts w:ascii="Calibri" w:hAnsi="Calibri"/>
                <w:b/>
                <w:bCs/>
                <w:sz w:val="32"/>
                <w:szCs w:val="32"/>
                <w:vertAlign w:val="superscript"/>
                <w14:ligatures w14:val="none"/>
              </w:rPr>
              <w:t>th</w:t>
            </w:r>
            <w:r w:rsidR="008A6014"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  <w:t xml:space="preserve"> April 201</w:t>
            </w:r>
            <w:r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  <w:t>7</w:t>
            </w:r>
          </w:p>
          <w:p w:rsidR="008A6014" w:rsidRPr="00E65784" w:rsidRDefault="008A6014" w:rsidP="008A6014">
            <w:pPr>
              <w:widowControl w:val="0"/>
              <w:jc w:val="center"/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14:ligatures w14:val="none"/>
              </w:rPr>
              <w:t>Bod Erw—St Asaph</w:t>
            </w:r>
          </w:p>
        </w:tc>
      </w:tr>
      <w:tr w:rsidR="008A6014" w:rsidTr="008A6014">
        <w:tc>
          <w:tcPr>
            <w:tcW w:w="1384" w:type="dxa"/>
            <w:shd w:val="clear" w:color="auto" w:fill="99CFAE"/>
          </w:tcPr>
          <w:p w:rsidR="008A6014" w:rsidRPr="00E12837" w:rsidRDefault="008A6014" w:rsidP="006A3E1D">
            <w:r>
              <w:t>1</w:t>
            </w:r>
            <w:r w:rsidR="006A3E1D">
              <w:t>1</w:t>
            </w:r>
            <w:r>
              <w:t>.</w:t>
            </w:r>
            <w:r w:rsidR="006A3E1D">
              <w:t>00</w:t>
            </w:r>
            <w:r>
              <w:t xml:space="preserve"> am</w:t>
            </w:r>
          </w:p>
        </w:tc>
        <w:tc>
          <w:tcPr>
            <w:tcW w:w="5281" w:type="dxa"/>
          </w:tcPr>
          <w:p w:rsidR="008A6014" w:rsidRDefault="008A6014" w:rsidP="008A6014">
            <w:r w:rsidRPr="00E12837">
              <w:t xml:space="preserve">Registration and Tea/Coffee </w:t>
            </w:r>
          </w:p>
          <w:p w:rsidR="005F7DCE" w:rsidRPr="00E12837" w:rsidRDefault="005F7DCE" w:rsidP="008A6014"/>
        </w:tc>
      </w:tr>
      <w:tr w:rsidR="008A6014" w:rsidTr="008A6014">
        <w:tc>
          <w:tcPr>
            <w:tcW w:w="1384" w:type="dxa"/>
            <w:shd w:val="clear" w:color="auto" w:fill="99CFAE"/>
          </w:tcPr>
          <w:p w:rsidR="008A6014" w:rsidRPr="00DC12E9" w:rsidRDefault="008A6014" w:rsidP="006A3E1D">
            <w:r>
              <w:t>11.</w:t>
            </w:r>
            <w:r w:rsidR="006A3E1D">
              <w:t>15</w:t>
            </w:r>
            <w:r>
              <w:t xml:space="preserve"> am</w:t>
            </w:r>
          </w:p>
        </w:tc>
        <w:tc>
          <w:tcPr>
            <w:tcW w:w="5281" w:type="dxa"/>
          </w:tcPr>
          <w:p w:rsidR="008A6014" w:rsidRDefault="008A6014" w:rsidP="008A6014">
            <w:r>
              <w:t>Annual General Meeting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>Apologies for Absence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 xml:space="preserve">To approve Minutes of the Meeting held </w:t>
            </w:r>
            <w:r w:rsidR="00F524AE">
              <w:rPr>
                <w:szCs w:val="21"/>
              </w:rPr>
              <w:t xml:space="preserve">15 </w:t>
            </w:r>
            <w:r w:rsidRPr="00345D4F">
              <w:rPr>
                <w:szCs w:val="21"/>
              </w:rPr>
              <w:t>April 201</w:t>
            </w:r>
            <w:r w:rsidR="006A3E1D">
              <w:rPr>
                <w:szCs w:val="21"/>
              </w:rPr>
              <w:t xml:space="preserve">6 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>Matters arising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>Presidents Report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 xml:space="preserve">Secretary’s Report 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>Treasurers Report and Adoption of Accounts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>Education/ Training Liaison Officers Report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>Election of Officers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 xml:space="preserve">Address by </w:t>
            </w:r>
            <w:r w:rsidR="006A3E1D">
              <w:rPr>
                <w:szCs w:val="21"/>
              </w:rPr>
              <w:t xml:space="preserve">Anne-Marie Read, </w:t>
            </w:r>
            <w:r w:rsidR="00F524AE">
              <w:rPr>
                <w:szCs w:val="21"/>
              </w:rPr>
              <w:t>Senior Management Consultant, Performance Development Team (DWP) – Housing Delivery Division Update</w:t>
            </w:r>
            <w:r w:rsidRPr="00345D4F">
              <w:rPr>
                <w:rStyle w:val="BodyTextChar"/>
                <w:rFonts w:ascii="Verdana" w:hAnsi="Verdana" w:cs="Arial"/>
                <w:i/>
                <w:sz w:val="21"/>
                <w:szCs w:val="21"/>
              </w:rPr>
              <w:t xml:space="preserve">  </w:t>
            </w:r>
          </w:p>
          <w:p w:rsidR="008A6014" w:rsidRPr="00345D4F" w:rsidRDefault="008A6014" w:rsidP="008A6014">
            <w:pPr>
              <w:numPr>
                <w:ilvl w:val="0"/>
                <w:numId w:val="2"/>
              </w:numPr>
              <w:spacing w:after="0" w:line="240" w:lineRule="auto"/>
              <w:rPr>
                <w:szCs w:val="21"/>
              </w:rPr>
            </w:pPr>
            <w:r w:rsidRPr="00345D4F">
              <w:rPr>
                <w:szCs w:val="21"/>
              </w:rPr>
              <w:t>Any other Business</w:t>
            </w:r>
          </w:p>
          <w:p w:rsidR="008A6014" w:rsidRPr="00DC12E9" w:rsidRDefault="008A6014" w:rsidP="008A6014"/>
        </w:tc>
      </w:tr>
      <w:tr w:rsidR="008A6014" w:rsidTr="00780EFD">
        <w:trPr>
          <w:trHeight w:val="2766"/>
        </w:trPr>
        <w:tc>
          <w:tcPr>
            <w:tcW w:w="1384" w:type="dxa"/>
            <w:shd w:val="clear" w:color="auto" w:fill="99CFAE"/>
          </w:tcPr>
          <w:p w:rsidR="008A6014" w:rsidRPr="00720A8C" w:rsidRDefault="006A3E1D" w:rsidP="008A6014">
            <w:r>
              <w:t>1.00 pm</w:t>
            </w:r>
          </w:p>
        </w:tc>
        <w:tc>
          <w:tcPr>
            <w:tcW w:w="5281" w:type="dxa"/>
          </w:tcPr>
          <w:p w:rsidR="008A6014" w:rsidRDefault="008A6014" w:rsidP="008A6014">
            <w:r>
              <w:t>Lunch</w:t>
            </w:r>
          </w:p>
          <w:p w:rsidR="008A6014" w:rsidRPr="00720A8C" w:rsidRDefault="008A6014" w:rsidP="006A3E1D">
            <w:r>
              <w:t xml:space="preserve">The President </w:t>
            </w:r>
            <w:r w:rsidR="006A3E1D">
              <w:t>Susan Plumb</w:t>
            </w:r>
            <w:r>
              <w:t xml:space="preserve"> expr</w:t>
            </w:r>
            <w:r w:rsidR="006A3E1D">
              <w:t>esses the wish that you join her and our guest speaker Anne-Marie Read</w:t>
            </w:r>
            <w:r>
              <w:t xml:space="preserve"> for lunch at the conclusion of the meeting (cost £5 per person).</w:t>
            </w:r>
          </w:p>
        </w:tc>
      </w:tr>
    </w:tbl>
    <w:p w:rsidR="002A4B67" w:rsidRDefault="00780EFD">
      <w:pPr>
        <w:spacing w:after="200" w:line="276" w:lineRule="auto"/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D0825B" wp14:editId="3B25C549">
            <wp:simplePos x="0" y="0"/>
            <wp:positionH relativeFrom="column">
              <wp:posOffset>592057</wp:posOffset>
            </wp:positionH>
            <wp:positionV relativeFrom="paragraph">
              <wp:posOffset>3012590</wp:posOffset>
            </wp:positionV>
            <wp:extent cx="1259840" cy="843915"/>
            <wp:effectExtent l="0" t="0" r="0" b="0"/>
            <wp:wrapNone/>
            <wp:docPr id="7" name="Picture 7" descr="Welsh_Drag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lsh_Drago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1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ED32A66" wp14:editId="660E8350">
                <wp:simplePos x="0" y="0"/>
                <wp:positionH relativeFrom="column">
                  <wp:posOffset>2298700</wp:posOffset>
                </wp:positionH>
                <wp:positionV relativeFrom="paragraph">
                  <wp:posOffset>909955</wp:posOffset>
                </wp:positionV>
                <wp:extent cx="4372610" cy="1422400"/>
                <wp:effectExtent l="0" t="0" r="889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6014" w:rsidRDefault="008A6014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8A6014">
                              <w:rPr>
                                <w:b/>
                                <w:sz w:val="32"/>
                                <w:szCs w:val="24"/>
                              </w:rPr>
                              <w:t>TO ALL ASSOCIATION MEMBERS</w:t>
                            </w:r>
                          </w:p>
                          <w:p w:rsidR="008A6014" w:rsidRPr="008A6014" w:rsidRDefault="008A6014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E65784" w:rsidRPr="002A4B67" w:rsidRDefault="008A601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The Annual General Meeting of the North and Mid Wales Association will be held on </w:t>
                            </w:r>
                            <w:r w:rsidR="00F524AE">
                              <w:rPr>
                                <w:sz w:val="22"/>
                                <w:szCs w:val="24"/>
                              </w:rPr>
                              <w:t>Thurs</w:t>
                            </w:r>
                            <w:r w:rsidR="00CB7927">
                              <w:rPr>
                                <w:sz w:val="22"/>
                                <w:szCs w:val="24"/>
                              </w:rPr>
                              <w:t xml:space="preserve">day </w:t>
                            </w:r>
                            <w:r w:rsidR="00F524AE">
                              <w:rPr>
                                <w:sz w:val="22"/>
                                <w:szCs w:val="24"/>
                              </w:rPr>
                              <w:t>27</w:t>
                            </w:r>
                            <w:r w:rsidRPr="008A6014">
                              <w:rPr>
                                <w:sz w:val="2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B7927">
                              <w:rPr>
                                <w:sz w:val="22"/>
                                <w:szCs w:val="24"/>
                              </w:rPr>
                              <w:t xml:space="preserve"> April 201</w:t>
                            </w:r>
                            <w:r w:rsidR="00F524AE">
                              <w:rPr>
                                <w:sz w:val="22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32A6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1pt;margin-top:71.65pt;width:344.3pt;height:11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" filled="f" stroked="f" insetpen="t">
                <v:textbox inset="2.88pt,2.88pt,2.88pt,2.88pt">
                  <w:txbxContent>
                    <w:p w:rsidR="008A6014" w:rsidRDefault="008A6014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8A6014">
                        <w:rPr>
                          <w:b/>
                          <w:sz w:val="32"/>
                          <w:szCs w:val="24"/>
                        </w:rPr>
                        <w:t>TO ALL ASSOCIATION MEMBERS</w:t>
                      </w:r>
                    </w:p>
                    <w:p w:rsidR="008A6014" w:rsidRPr="008A6014" w:rsidRDefault="008A6014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</w:p>
                    <w:p w:rsidR="00E65784" w:rsidRPr="002A4B67" w:rsidRDefault="008A6014">
                      <w:pPr>
                        <w:widowControl w:val="0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The Annual General Meeting of the North and Mid Wales Association will be held on </w:t>
                      </w:r>
                      <w:r w:rsidR="00F524AE">
                        <w:rPr>
                          <w:sz w:val="22"/>
                          <w:szCs w:val="24"/>
                        </w:rPr>
                        <w:t>Thurs</w:t>
                      </w:r>
                      <w:r w:rsidR="00CB7927">
                        <w:rPr>
                          <w:sz w:val="22"/>
                          <w:szCs w:val="24"/>
                        </w:rPr>
                        <w:t xml:space="preserve">day </w:t>
                      </w:r>
                      <w:r w:rsidR="00F524AE">
                        <w:rPr>
                          <w:sz w:val="22"/>
                          <w:szCs w:val="24"/>
                        </w:rPr>
                        <w:t>27</w:t>
                      </w:r>
                      <w:r w:rsidRPr="008A6014">
                        <w:rPr>
                          <w:sz w:val="22"/>
                          <w:szCs w:val="24"/>
                          <w:vertAlign w:val="superscript"/>
                        </w:rPr>
                        <w:t>th</w:t>
                      </w:r>
                      <w:r w:rsidR="00CB7927">
                        <w:rPr>
                          <w:sz w:val="22"/>
                          <w:szCs w:val="24"/>
                        </w:rPr>
                        <w:t xml:space="preserve"> April 201</w:t>
                      </w:r>
                      <w:r w:rsidR="00F524AE">
                        <w:rPr>
                          <w:sz w:val="22"/>
                          <w:szCs w:val="24"/>
                        </w:rPr>
                        <w:t>7</w:t>
                      </w:r>
                      <w:r>
                        <w:rPr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601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2850D7E" wp14:editId="2563828D">
                <wp:simplePos x="0" y="0"/>
                <wp:positionH relativeFrom="column">
                  <wp:posOffset>279400</wp:posOffset>
                </wp:positionH>
                <wp:positionV relativeFrom="paragraph">
                  <wp:posOffset>427355</wp:posOffset>
                </wp:positionV>
                <wp:extent cx="1885950" cy="7391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391400"/>
                        </a:xfrm>
                        <a:prstGeom prst="rect">
                          <a:avLst/>
                        </a:prstGeom>
                        <a:solidFill>
                          <a:srgbClr val="66B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784" w:rsidRDefault="00E6578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65784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Cymdeithas Gogledd a Chanolbarth Cymru</w:t>
                            </w:r>
                          </w:p>
                          <w:p w:rsidR="008A6014" w:rsidRDefault="008A601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8A6014" w:rsidRDefault="008A601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8A6014" w:rsidRDefault="008A601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8A6014" w:rsidRPr="00E65784" w:rsidRDefault="008A601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E65784" w:rsidRPr="00E65784" w:rsidRDefault="00E6578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65784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</w:p>
                          <w:p w:rsidR="00E65784" w:rsidRPr="00E65784" w:rsidRDefault="00E6578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65784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North and Mid Wales Association</w:t>
                            </w:r>
                          </w:p>
                          <w:p w:rsidR="00E65784" w:rsidRPr="00E65784" w:rsidRDefault="00E6578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65784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</w:p>
                          <w:p w:rsidR="00E65784" w:rsidRPr="00E65784" w:rsidRDefault="00E6578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65784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</w:p>
                          <w:p w:rsidR="00E65784" w:rsidRPr="00E65784" w:rsidRDefault="00E65784" w:rsidP="00E65784">
                            <w:pPr>
                              <w:pStyle w:val="msobodytext5"/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65784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0D7E" id="Text Box 6" o:spid="_x0000_s1027" type="#_x0000_t202" style="position:absolute;margin-left:22pt;margin-top:33.65pt;width:148.5pt;height:58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" fillcolor="#66b366" stroked="f" strokecolor="green" insetpen="t">
                <v:shadow color="#ccc"/>
                <v:textbox inset="2.85pt,2.85pt,2.85pt,2.85pt">
                  <w:txbxContent>
                    <w:p w:rsidR="00E65784" w:rsidRDefault="00E6578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65784"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Cymdeithas Gogledd a Chanolbarth Cymru</w:t>
                      </w:r>
                    </w:p>
                    <w:p w:rsidR="008A6014" w:rsidRDefault="008A601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8A6014" w:rsidRDefault="008A601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8A6014" w:rsidRDefault="008A601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8A6014" w:rsidRPr="00E65784" w:rsidRDefault="008A601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E65784" w:rsidRPr="00E65784" w:rsidRDefault="00E6578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65784"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</w:p>
                    <w:p w:rsidR="00E65784" w:rsidRPr="00E65784" w:rsidRDefault="00E6578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65784"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North and Mid Wales Association</w:t>
                      </w:r>
                    </w:p>
                    <w:p w:rsidR="00E65784" w:rsidRPr="00E65784" w:rsidRDefault="00E6578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65784"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</w:p>
                    <w:p w:rsidR="00E65784" w:rsidRPr="00E65784" w:rsidRDefault="00E6578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65784"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</w:p>
                    <w:p w:rsidR="00E65784" w:rsidRPr="00E65784" w:rsidRDefault="00E65784" w:rsidP="00E65784">
                      <w:pPr>
                        <w:pStyle w:val="msobodytext5"/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65784">
                        <w:rPr>
                          <w:color w:val="FF0000"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845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59424A6" wp14:editId="4F4EF4CE">
                <wp:simplePos x="0" y="0"/>
                <wp:positionH relativeFrom="column">
                  <wp:posOffset>2328545</wp:posOffset>
                </wp:positionH>
                <wp:positionV relativeFrom="paragraph">
                  <wp:posOffset>366395</wp:posOffset>
                </wp:positionV>
                <wp:extent cx="4335780" cy="434340"/>
                <wp:effectExtent l="0" t="0" r="2667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4343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784" w:rsidRDefault="008A6014" w:rsidP="00E65784">
                            <w:pPr>
                              <w:pStyle w:val="msoaccenttext8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000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Annual General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24A6" id="Text Box 9" o:spid="_x0000_s1028" type="#_x0000_t202" style="position:absolute;margin-left:183.35pt;margin-top:28.85pt;width:341.4pt;height:34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" fillcolor="#cce6cc" strokecolor="green" insetpen="t">
                <v:shadow color="#ccc"/>
                <v:textbox inset="2.85pt,2.85pt,2.85pt,2.85pt">
                  <w:txbxContent>
                    <w:p w:rsidR="00E65784" w:rsidRDefault="008A6014" w:rsidP="00E65784">
                      <w:pPr>
                        <w:pStyle w:val="msoaccenttext8"/>
                        <w:widowControl w:val="0"/>
                        <w:jc w:val="center"/>
                        <w:rPr>
                          <w:b/>
                          <w:bCs/>
                          <w:color w:val="004000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000"/>
                          <w:sz w:val="44"/>
                          <w:szCs w:val="44"/>
                          <w:lang w:val="en-US"/>
                          <w14:ligatures w14:val="none"/>
                        </w:rPr>
                        <w:t>Annual General Meeting</w:t>
                      </w:r>
                    </w:p>
                  </w:txbxContent>
                </v:textbox>
              </v:shape>
            </w:pict>
          </mc:Fallback>
        </mc:AlternateContent>
      </w:r>
      <w:r w:rsidR="002A4B6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tbl>
      <w:tblPr>
        <w:tblpPr w:leftFromText="180" w:rightFromText="180" w:vertAnchor="text" w:horzAnchor="margin" w:tblpX="-509" w:tblpY="13632"/>
        <w:tblW w:w="10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3384"/>
        <w:gridCol w:w="3773"/>
      </w:tblGrid>
      <w:tr w:rsidR="000845A9" w:rsidTr="00F524AE">
        <w:trPr>
          <w:trHeight w:val="824"/>
        </w:trPr>
        <w:tc>
          <w:tcPr>
            <w:tcW w:w="3744" w:type="dxa"/>
            <w:tcBorders>
              <w:top w:val="single" w:sz="4" w:space="0" w:color="004000"/>
              <w:left w:val="single" w:sz="4" w:space="0" w:color="004000"/>
              <w:bottom w:val="single" w:sz="4" w:space="0" w:color="004000"/>
              <w:right w:val="single" w:sz="4" w:space="0" w:color="004000"/>
            </w:tcBorders>
            <w:shd w:val="clear" w:color="auto" w:fill="CCE6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45A9" w:rsidRDefault="000845A9" w:rsidP="00780EFD">
            <w:pPr>
              <w:spacing w:after="200" w:line="273" w:lineRule="auto"/>
              <w:rPr>
                <w:b/>
                <w:bCs/>
                <w14:ligatures w14:val="none"/>
              </w:rPr>
            </w:pPr>
          </w:p>
        </w:tc>
        <w:tc>
          <w:tcPr>
            <w:tcW w:w="3384" w:type="dxa"/>
            <w:tcBorders>
              <w:top w:val="single" w:sz="4" w:space="0" w:color="004000"/>
              <w:left w:val="single" w:sz="4" w:space="0" w:color="004000"/>
              <w:bottom w:val="single" w:sz="4" w:space="0" w:color="004000"/>
              <w:right w:val="single" w:sz="4" w:space="0" w:color="004000"/>
            </w:tcBorders>
            <w:shd w:val="clear" w:color="auto" w:fill="CCE6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45A9" w:rsidRDefault="000845A9" w:rsidP="00780EFD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3773" w:type="dxa"/>
            <w:tcBorders>
              <w:top w:val="single" w:sz="4" w:space="0" w:color="004000"/>
              <w:left w:val="single" w:sz="4" w:space="0" w:color="004000"/>
              <w:bottom w:val="single" w:sz="4" w:space="0" w:color="004000"/>
              <w:right w:val="single" w:sz="4" w:space="0" w:color="004000"/>
            </w:tcBorders>
            <w:shd w:val="clear" w:color="auto" w:fill="CCE6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45A9" w:rsidRDefault="000845A9" w:rsidP="00780EFD">
            <w:pPr>
              <w:widowControl w:val="0"/>
              <w:rPr>
                <w14:ligatures w14:val="none"/>
              </w:rPr>
            </w:pPr>
          </w:p>
        </w:tc>
      </w:tr>
    </w:tbl>
    <w:p w:rsidR="00843637" w:rsidRDefault="00345D4F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F524A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A61ABCB" wp14:editId="70086089">
                <wp:simplePos x="0" y="0"/>
                <wp:positionH relativeFrom="column">
                  <wp:posOffset>-143510</wp:posOffset>
                </wp:positionH>
                <wp:positionV relativeFrom="paragraph">
                  <wp:posOffset>3481705</wp:posOffset>
                </wp:positionV>
                <wp:extent cx="6762541" cy="3024505"/>
                <wp:effectExtent l="19050" t="19050" r="19685" b="234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41" cy="302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784" w:rsidRPr="00345D4F" w:rsidRDefault="00E65784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 xml:space="preserve">Please reply by email to:  </w:t>
                            </w:r>
                            <w:r w:rsidR="00BE6B57">
                              <w:rPr>
                                <w:szCs w:val="21"/>
                                <w14:ligatures w14:val="none"/>
                              </w:rPr>
                              <w:t>matthew.evans@wrexham.gov.uk</w:t>
                            </w: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345D4F"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  <w:t xml:space="preserve">by </w:t>
                            </w:r>
                            <w:r w:rsidR="006A3E1D"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  <w:t>Wednesday</w:t>
                            </w:r>
                            <w:r w:rsidR="00CB7927"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6A3E1D"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  <w:t>26</w:t>
                            </w:r>
                            <w:r w:rsidR="00CB7927" w:rsidRPr="00CB7927">
                              <w:rPr>
                                <w:b/>
                                <w:bCs/>
                                <w:szCs w:val="21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B7927"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  <w:t xml:space="preserve"> April 201</w:t>
                            </w:r>
                            <w:r w:rsidR="00F524AE">
                              <w:rPr>
                                <w:b/>
                                <w:bCs/>
                                <w:szCs w:val="21"/>
                                <w14:ligatures w14:val="none"/>
                              </w:rPr>
                              <w:t>7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843"/>
                              <w:gridCol w:w="8080"/>
                            </w:tblGrid>
                            <w:tr w:rsidR="00F50BDA" w:rsidRPr="00345D4F" w:rsidTr="00780EFD">
                              <w:tc>
                                <w:tcPr>
                                  <w:tcW w:w="2518" w:type="dxa"/>
                                  <w:gridSpan w:val="2"/>
                                </w:tcPr>
                                <w:p w:rsidR="00F50BDA" w:rsidRPr="00345D4F" w:rsidRDefault="00F50BDA" w:rsidP="00E65784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99CFAE"/>
                                </w:tcPr>
                                <w:p w:rsidR="00F50BDA" w:rsidRPr="00345D4F" w:rsidRDefault="00F50BDA" w:rsidP="00E65784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50BDA" w:rsidRPr="00345D4F" w:rsidTr="00780EFD">
                              <w:tc>
                                <w:tcPr>
                                  <w:tcW w:w="2518" w:type="dxa"/>
                                  <w:gridSpan w:val="2"/>
                                </w:tcPr>
                                <w:p w:rsidR="00F50BDA" w:rsidRPr="00345D4F" w:rsidRDefault="00F50BDA" w:rsidP="00E65784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Address/Authority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99CFAE"/>
                                </w:tcPr>
                                <w:p w:rsidR="00B95B4D" w:rsidRPr="00345D4F" w:rsidRDefault="00B95B4D" w:rsidP="00E65784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50BDA" w:rsidRPr="00345D4F" w:rsidTr="00780EFD">
                              <w:tc>
                                <w:tcPr>
                                  <w:tcW w:w="2518" w:type="dxa"/>
                                  <w:gridSpan w:val="2"/>
                                </w:tcPr>
                                <w:p w:rsidR="00F50BDA" w:rsidRPr="00345D4F" w:rsidRDefault="000845A9" w:rsidP="000845A9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Ema</w:t>
                                  </w:r>
                                  <w:r w:rsidR="00F50BDA"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99CFAE"/>
                                </w:tcPr>
                                <w:p w:rsidR="00F50BDA" w:rsidRPr="00345D4F" w:rsidRDefault="00F50BDA" w:rsidP="00E65784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50BDA" w:rsidRPr="00345D4F" w:rsidTr="00780EFD">
                              <w:tc>
                                <w:tcPr>
                                  <w:tcW w:w="2518" w:type="dxa"/>
                                  <w:gridSpan w:val="2"/>
                                </w:tcPr>
                                <w:p w:rsidR="00F50BDA" w:rsidRPr="00345D4F" w:rsidRDefault="00F50BDA" w:rsidP="00E65784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Tel.Number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99CFAE"/>
                                </w:tcPr>
                                <w:p w:rsidR="00F50BDA" w:rsidRPr="00345D4F" w:rsidRDefault="00F50BDA" w:rsidP="00E65784">
                                  <w:pPr>
                                    <w:widowControl w:val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50BDA" w:rsidRPr="00345D4F" w:rsidTr="00780EFD">
                              <w:sdt>
                                <w:sdtPr>
                                  <w:rPr>
                                    <w:szCs w:val="21"/>
                                    <w14:ligatures w14:val="none"/>
                                  </w:rPr>
                                  <w:id w:val="4540640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5" w:type="dxa"/>
                                    </w:tcPr>
                                    <w:p w:rsidR="00F50BDA" w:rsidRPr="00345D4F" w:rsidRDefault="00345D4F" w:rsidP="00345D4F">
                                      <w:pPr>
                                        <w:widowControl w:val="0"/>
                                        <w:spacing w:after="0"/>
                                        <w:jc w:val="right"/>
                                        <w:rPr>
                                          <w:szCs w:val="21"/>
                                          <w14:ligatures w14:val="none"/>
                                        </w:rPr>
                                      </w:pPr>
                                      <w:r w:rsidRPr="00345D4F">
                                        <w:rPr>
                                          <w:rFonts w:ascii="MS Gothic" w:eastAsia="MS Gothic" w:hAnsi="MS Gothic" w:cs="MS Gothic" w:hint="eastAsia"/>
                                          <w:szCs w:val="21"/>
                                          <w14:ligatures w14:val="none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923" w:type="dxa"/>
                                  <w:gridSpan w:val="2"/>
                                </w:tcPr>
                                <w:p w:rsidR="002A4B67" w:rsidRPr="00345D4F" w:rsidRDefault="00F50BDA" w:rsidP="006A3E1D">
                                  <w:pPr>
                                    <w:widowControl w:val="0"/>
                                    <w:spacing w:after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I will be attending the meeting</w:t>
                                  </w:r>
                                  <w:r w:rsidR="002A4B67"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 xml:space="preserve"> on </w:t>
                                  </w:r>
                                  <w:r w:rsidR="006A3E1D">
                                    <w:rPr>
                                      <w:szCs w:val="21"/>
                                      <w14:ligatures w14:val="none"/>
                                    </w:rPr>
                                    <w:t>Thursday 27t</w:t>
                                  </w:r>
                                  <w:r w:rsidR="00CB7927">
                                    <w:rPr>
                                      <w:szCs w:val="21"/>
                                      <w14:ligatures w14:val="none"/>
                                    </w:rPr>
                                    <w:t>h</w:t>
                                  </w:r>
                                  <w:r w:rsidR="002A4B67"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F524AE">
                                    <w:rPr>
                                      <w:szCs w:val="21"/>
                                      <w14:ligatures w14:val="none"/>
                                    </w:rPr>
                                    <w:t>April 2017</w:t>
                                  </w:r>
                                  <w:r w:rsidR="002A4B67"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 xml:space="preserve"> and require a reservation for lunch </w:t>
                                  </w:r>
                                  <w:r w:rsidR="002A4B67" w:rsidRPr="00345D4F">
                                    <w:rPr>
                                      <w:i/>
                                      <w:szCs w:val="21"/>
                                      <w14:ligatures w14:val="none"/>
                                    </w:rPr>
                                    <w:t>(please advise if you have any dietary requirements)</w:t>
                                  </w:r>
                                </w:p>
                              </w:tc>
                            </w:tr>
                            <w:tr w:rsidR="00F50BDA" w:rsidRPr="00345D4F" w:rsidTr="00780EFD">
                              <w:sdt>
                                <w:sdtPr>
                                  <w:rPr>
                                    <w:szCs w:val="21"/>
                                    <w14:ligatures w14:val="none"/>
                                  </w:rPr>
                                  <w:id w:val="-5606380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5" w:type="dxa"/>
                                    </w:tcPr>
                                    <w:p w:rsidR="00F50BDA" w:rsidRPr="00345D4F" w:rsidRDefault="002A4B67" w:rsidP="00345D4F">
                                      <w:pPr>
                                        <w:widowControl w:val="0"/>
                                        <w:spacing w:after="0"/>
                                        <w:jc w:val="right"/>
                                        <w:rPr>
                                          <w:szCs w:val="21"/>
                                          <w14:ligatures w14:val="none"/>
                                        </w:rPr>
                                      </w:pPr>
                                      <w:r w:rsidRPr="00345D4F">
                                        <w:rPr>
                                          <w:rFonts w:ascii="MS Gothic" w:eastAsia="MS Gothic" w:hAnsi="MS Gothic" w:cs="MS Gothic" w:hint="eastAsia"/>
                                          <w:szCs w:val="21"/>
                                          <w14:ligatures w14:val="none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923" w:type="dxa"/>
                                  <w:gridSpan w:val="2"/>
                                </w:tcPr>
                                <w:p w:rsidR="00F50BDA" w:rsidRPr="00345D4F" w:rsidRDefault="002A4B67" w:rsidP="00F524AE">
                                  <w:pPr>
                                    <w:widowControl w:val="0"/>
                                    <w:spacing w:after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 xml:space="preserve">I will be attending the meeting on </w:t>
                                  </w:r>
                                  <w:r w:rsidR="006A3E1D">
                                    <w:rPr>
                                      <w:szCs w:val="21"/>
                                      <w14:ligatures w14:val="none"/>
                                    </w:rPr>
                                    <w:t>Thursday 27</w:t>
                                  </w:r>
                                  <w:r w:rsidRPr="00345D4F">
                                    <w:rPr>
                                      <w:szCs w:val="21"/>
                                      <w:vertAlign w:val="superscript"/>
                                      <w14:ligatures w14:val="none"/>
                                    </w:rPr>
                                    <w:t>th</w:t>
                                  </w: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CB7927">
                                    <w:rPr>
                                      <w:szCs w:val="21"/>
                                      <w14:ligatures w14:val="none"/>
                                    </w:rPr>
                                    <w:t>April 201</w:t>
                                  </w:r>
                                  <w:r w:rsidR="00F524AE">
                                    <w:rPr>
                                      <w:szCs w:val="21"/>
                                      <w14:ligatures w14:val="none"/>
                                    </w:rPr>
                                    <w:t xml:space="preserve">7 </w:t>
                                  </w: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and do not require a reservation for lunch</w:t>
                                  </w:r>
                                </w:p>
                              </w:tc>
                            </w:tr>
                            <w:tr w:rsidR="002A4B67" w:rsidRPr="00345D4F" w:rsidTr="00780EFD">
                              <w:sdt>
                                <w:sdtPr>
                                  <w:rPr>
                                    <w:rFonts w:eastAsia="MS Gothic"/>
                                    <w:szCs w:val="21"/>
                                    <w14:ligatures w14:val="none"/>
                                  </w:rPr>
                                  <w:id w:val="-6105876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5" w:type="dxa"/>
                                    </w:tcPr>
                                    <w:p w:rsidR="002A4B67" w:rsidRPr="00345D4F" w:rsidRDefault="002A4B67" w:rsidP="00345D4F">
                                      <w:pPr>
                                        <w:widowControl w:val="0"/>
                                        <w:spacing w:after="0"/>
                                        <w:jc w:val="right"/>
                                        <w:rPr>
                                          <w:rFonts w:eastAsia="MS Gothic"/>
                                          <w:szCs w:val="21"/>
                                          <w14:ligatures w14:val="none"/>
                                        </w:rPr>
                                      </w:pPr>
                                      <w:r w:rsidRPr="00345D4F">
                                        <w:rPr>
                                          <w:rFonts w:ascii="MS Gothic" w:eastAsia="MS Gothic" w:hAnsi="MS Gothic" w:cs="MS Gothic" w:hint="eastAsia"/>
                                          <w:szCs w:val="21"/>
                                          <w14:ligatures w14:val="none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923" w:type="dxa"/>
                                  <w:gridSpan w:val="2"/>
                                </w:tcPr>
                                <w:p w:rsidR="002A4B67" w:rsidRPr="00345D4F" w:rsidRDefault="002A4B67" w:rsidP="00345D4F">
                                  <w:pPr>
                                    <w:widowControl w:val="0"/>
                                    <w:spacing w:after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r w:rsidRPr="00345D4F">
                                    <w:rPr>
                                      <w:szCs w:val="21"/>
                                      <w14:ligatures w14:val="none"/>
                                    </w:rPr>
                                    <w:t>I will not be attending the meeting</w:t>
                                  </w:r>
                                </w:p>
                                <w:p w:rsidR="002A4B67" w:rsidRPr="00345D4F" w:rsidRDefault="002A4B67" w:rsidP="00345D4F">
                                  <w:pPr>
                                    <w:widowControl w:val="0"/>
                                    <w:spacing w:after="0"/>
                                    <w:rPr>
                                      <w:szCs w:val="21"/>
                                      <w14:ligatures w14:val="none"/>
                                    </w:rPr>
                                  </w:pPr>
                                  <w:r w:rsidRPr="00345D4F">
                                    <w:rPr>
                                      <w:i/>
                                      <w:szCs w:val="21"/>
                                      <w14:ligatures w14:val="none"/>
                                    </w:rPr>
                                    <w:t>(Please click on the box to check/uncheck)</w:t>
                                  </w:r>
                                </w:p>
                              </w:tc>
                            </w:tr>
                          </w:tbl>
                          <w:p w:rsidR="00E65784" w:rsidRDefault="00E65784" w:rsidP="00E6578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ABCB" id="Text Box 18" o:spid="_x0000_s1029" type="#_x0000_t202" style="position:absolute;margin-left:-11.3pt;margin-top:274.15pt;width:532.5pt;height:238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" strokecolor="green" strokeweight="2.5pt" insetpen="t">
                <v:shadow color="#868686"/>
                <v:textbox inset="2.88pt,2.88pt,2.88pt,2.88pt">
                  <w:txbxContent>
                    <w:p w:rsidR="00E65784" w:rsidRPr="00345D4F" w:rsidRDefault="00E65784" w:rsidP="00E65784">
                      <w:pPr>
                        <w:widowControl w:val="0"/>
                        <w:rPr>
                          <w:szCs w:val="21"/>
                          <w14:ligatures w14:val="none"/>
                        </w:rPr>
                      </w:pPr>
                      <w:r w:rsidRPr="00345D4F">
                        <w:rPr>
                          <w:szCs w:val="21"/>
                          <w14:ligatures w14:val="none"/>
                        </w:rPr>
                        <w:t xml:space="preserve">Please reply by email to:  </w:t>
                      </w:r>
                      <w:r w:rsidR="00BE6B57">
                        <w:rPr>
                          <w:szCs w:val="21"/>
                          <w14:ligatures w14:val="none"/>
                        </w:rPr>
                        <w:t>matthew.evans@wrexham.gov.uk</w:t>
                      </w:r>
                      <w:r w:rsidRPr="00345D4F">
                        <w:rPr>
                          <w:szCs w:val="21"/>
                          <w14:ligatures w14:val="none"/>
                        </w:rPr>
                        <w:t xml:space="preserve"> </w:t>
                      </w:r>
                      <w:r w:rsidRPr="00345D4F">
                        <w:rPr>
                          <w:b/>
                          <w:bCs/>
                          <w:szCs w:val="21"/>
                          <w14:ligatures w14:val="none"/>
                        </w:rPr>
                        <w:t xml:space="preserve">by </w:t>
                      </w:r>
                      <w:r w:rsidR="006A3E1D">
                        <w:rPr>
                          <w:b/>
                          <w:bCs/>
                          <w:szCs w:val="21"/>
                          <w14:ligatures w14:val="none"/>
                        </w:rPr>
                        <w:t>Wednesday</w:t>
                      </w:r>
                      <w:r w:rsidR="00CB7927">
                        <w:rPr>
                          <w:b/>
                          <w:bCs/>
                          <w:szCs w:val="21"/>
                          <w14:ligatures w14:val="none"/>
                        </w:rPr>
                        <w:t xml:space="preserve"> </w:t>
                      </w:r>
                      <w:r w:rsidR="006A3E1D">
                        <w:rPr>
                          <w:b/>
                          <w:bCs/>
                          <w:szCs w:val="21"/>
                          <w14:ligatures w14:val="none"/>
                        </w:rPr>
                        <w:t>26</w:t>
                      </w:r>
                      <w:r w:rsidR="00CB7927" w:rsidRPr="00CB7927">
                        <w:rPr>
                          <w:b/>
                          <w:bCs/>
                          <w:szCs w:val="21"/>
                          <w:vertAlign w:val="superscript"/>
                          <w14:ligatures w14:val="none"/>
                        </w:rPr>
                        <w:t>th</w:t>
                      </w:r>
                      <w:r w:rsidR="00CB7927">
                        <w:rPr>
                          <w:b/>
                          <w:bCs/>
                          <w:szCs w:val="21"/>
                          <w14:ligatures w14:val="none"/>
                        </w:rPr>
                        <w:t xml:space="preserve"> April 201</w:t>
                      </w:r>
                      <w:r w:rsidR="00F524AE">
                        <w:rPr>
                          <w:b/>
                          <w:bCs/>
                          <w:szCs w:val="21"/>
                          <w14:ligatures w14:val="none"/>
                        </w:rPr>
                        <w:t>7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843"/>
                        <w:gridCol w:w="8080"/>
                      </w:tblGrid>
                      <w:tr w:rsidR="00F50BDA" w:rsidRPr="00345D4F" w:rsidTr="00780EFD">
                        <w:tc>
                          <w:tcPr>
                            <w:tcW w:w="2518" w:type="dxa"/>
                            <w:gridSpan w:val="2"/>
                          </w:tcPr>
                          <w:p w:rsidR="00F50BDA" w:rsidRPr="00345D4F" w:rsidRDefault="00F50BDA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99CFAE"/>
                          </w:tcPr>
                          <w:p w:rsidR="00F50BDA" w:rsidRPr="00345D4F" w:rsidRDefault="00F50BDA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</w:p>
                        </w:tc>
                      </w:tr>
                      <w:tr w:rsidR="00F50BDA" w:rsidRPr="00345D4F" w:rsidTr="00780EFD">
                        <w:tc>
                          <w:tcPr>
                            <w:tcW w:w="2518" w:type="dxa"/>
                            <w:gridSpan w:val="2"/>
                          </w:tcPr>
                          <w:p w:rsidR="00F50BDA" w:rsidRPr="00345D4F" w:rsidRDefault="00F50BDA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>Address/Authority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99CFAE"/>
                          </w:tcPr>
                          <w:p w:rsidR="00B95B4D" w:rsidRPr="00345D4F" w:rsidRDefault="00B95B4D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</w:p>
                        </w:tc>
                      </w:tr>
                      <w:tr w:rsidR="00F50BDA" w:rsidRPr="00345D4F" w:rsidTr="00780EFD">
                        <w:tc>
                          <w:tcPr>
                            <w:tcW w:w="2518" w:type="dxa"/>
                            <w:gridSpan w:val="2"/>
                          </w:tcPr>
                          <w:p w:rsidR="00F50BDA" w:rsidRPr="00345D4F" w:rsidRDefault="000845A9" w:rsidP="000845A9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>Ema</w:t>
                            </w:r>
                            <w:r w:rsidR="00F50BDA" w:rsidRPr="00345D4F">
                              <w:rPr>
                                <w:szCs w:val="21"/>
                                <w14:ligatures w14:val="none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99CFAE"/>
                          </w:tcPr>
                          <w:p w:rsidR="00F50BDA" w:rsidRPr="00345D4F" w:rsidRDefault="00F50BDA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</w:p>
                        </w:tc>
                      </w:tr>
                      <w:tr w:rsidR="00F50BDA" w:rsidRPr="00345D4F" w:rsidTr="00780EFD">
                        <w:tc>
                          <w:tcPr>
                            <w:tcW w:w="2518" w:type="dxa"/>
                            <w:gridSpan w:val="2"/>
                          </w:tcPr>
                          <w:p w:rsidR="00F50BDA" w:rsidRPr="00345D4F" w:rsidRDefault="00F50BDA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  <w:proofErr w:type="spellStart"/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>Tel.Number</w:t>
                            </w:r>
                            <w:proofErr w:type="spellEnd"/>
                          </w:p>
                        </w:tc>
                        <w:tc>
                          <w:tcPr>
                            <w:tcW w:w="8080" w:type="dxa"/>
                            <w:shd w:val="clear" w:color="auto" w:fill="99CFAE"/>
                          </w:tcPr>
                          <w:p w:rsidR="00F50BDA" w:rsidRPr="00345D4F" w:rsidRDefault="00F50BDA" w:rsidP="00E65784">
                            <w:pPr>
                              <w:widowControl w:val="0"/>
                              <w:rPr>
                                <w:szCs w:val="21"/>
                                <w14:ligatures w14:val="none"/>
                              </w:rPr>
                            </w:pPr>
                          </w:p>
                        </w:tc>
                      </w:tr>
                      <w:tr w:rsidR="00F50BDA" w:rsidRPr="00345D4F" w:rsidTr="00780EFD">
                        <w:sdt>
                          <w:sdtPr>
                            <w:rPr>
                              <w:szCs w:val="21"/>
                              <w14:ligatures w14:val="none"/>
                            </w:rPr>
                            <w:id w:val="4540640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5" w:type="dxa"/>
                              </w:tcPr>
                              <w:p w:rsidR="00F50BDA" w:rsidRPr="00345D4F" w:rsidRDefault="00345D4F" w:rsidP="00345D4F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szCs w:val="21"/>
                                    <w14:ligatures w14:val="none"/>
                                  </w:rPr>
                                </w:pPr>
                                <w:r w:rsidRPr="00345D4F">
                                  <w:rPr>
                                    <w:rFonts w:ascii="MS Gothic" w:eastAsia="MS Gothic" w:hAnsi="MS Gothic" w:cs="MS Gothic" w:hint="eastAsia"/>
                                    <w:szCs w:val="21"/>
                                    <w14:ligatures w14:val="none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923" w:type="dxa"/>
                            <w:gridSpan w:val="2"/>
                          </w:tcPr>
                          <w:p w:rsidR="002A4B67" w:rsidRPr="00345D4F" w:rsidRDefault="00F50BDA" w:rsidP="006A3E1D">
                            <w:pPr>
                              <w:widowControl w:val="0"/>
                              <w:spacing w:after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>I will be attending the meeting</w:t>
                            </w:r>
                            <w:r w:rsidR="002A4B67" w:rsidRPr="00345D4F">
                              <w:rPr>
                                <w:szCs w:val="21"/>
                                <w14:ligatures w14:val="none"/>
                              </w:rPr>
                              <w:t xml:space="preserve"> on </w:t>
                            </w:r>
                            <w:r w:rsidR="006A3E1D">
                              <w:rPr>
                                <w:szCs w:val="21"/>
                                <w14:ligatures w14:val="none"/>
                              </w:rPr>
                              <w:t>Thursday 27t</w:t>
                            </w:r>
                            <w:r w:rsidR="00CB7927">
                              <w:rPr>
                                <w:szCs w:val="21"/>
                                <w14:ligatures w14:val="none"/>
                              </w:rPr>
                              <w:t>h</w:t>
                            </w:r>
                            <w:r w:rsidR="002A4B67" w:rsidRPr="00345D4F">
                              <w:rPr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F524AE">
                              <w:rPr>
                                <w:szCs w:val="21"/>
                                <w14:ligatures w14:val="none"/>
                              </w:rPr>
                              <w:t>April 2017</w:t>
                            </w:r>
                            <w:r w:rsidR="002A4B67" w:rsidRPr="00345D4F">
                              <w:rPr>
                                <w:szCs w:val="21"/>
                                <w14:ligatures w14:val="none"/>
                              </w:rPr>
                              <w:t xml:space="preserve"> and require a reservation for lunch </w:t>
                            </w:r>
                            <w:r w:rsidR="002A4B67" w:rsidRPr="00345D4F">
                              <w:rPr>
                                <w:i/>
                                <w:szCs w:val="21"/>
                                <w14:ligatures w14:val="none"/>
                              </w:rPr>
                              <w:t>(please advise if you have any dietary requirements)</w:t>
                            </w:r>
                          </w:p>
                        </w:tc>
                      </w:tr>
                      <w:tr w:rsidR="00F50BDA" w:rsidRPr="00345D4F" w:rsidTr="00780EFD">
                        <w:sdt>
                          <w:sdtPr>
                            <w:rPr>
                              <w:szCs w:val="21"/>
                              <w14:ligatures w14:val="none"/>
                            </w:rPr>
                            <w:id w:val="-5606380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5" w:type="dxa"/>
                              </w:tcPr>
                              <w:p w:rsidR="00F50BDA" w:rsidRPr="00345D4F" w:rsidRDefault="002A4B67" w:rsidP="00345D4F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szCs w:val="21"/>
                                    <w14:ligatures w14:val="none"/>
                                  </w:rPr>
                                </w:pPr>
                                <w:r w:rsidRPr="00345D4F">
                                  <w:rPr>
                                    <w:rFonts w:ascii="MS Gothic" w:eastAsia="MS Gothic" w:hAnsi="MS Gothic" w:cs="MS Gothic" w:hint="eastAsia"/>
                                    <w:szCs w:val="21"/>
                                    <w14:ligatures w14:val="none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923" w:type="dxa"/>
                            <w:gridSpan w:val="2"/>
                          </w:tcPr>
                          <w:p w:rsidR="00F50BDA" w:rsidRPr="00345D4F" w:rsidRDefault="002A4B67" w:rsidP="00F524AE">
                            <w:pPr>
                              <w:widowControl w:val="0"/>
                              <w:spacing w:after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 xml:space="preserve">I will be attending the meeting on </w:t>
                            </w:r>
                            <w:r w:rsidR="006A3E1D">
                              <w:rPr>
                                <w:szCs w:val="21"/>
                                <w14:ligatures w14:val="none"/>
                              </w:rPr>
                              <w:t>Thursday 27</w:t>
                            </w:r>
                            <w:r w:rsidRPr="00345D4F">
                              <w:rPr>
                                <w:szCs w:val="21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CB7927">
                              <w:rPr>
                                <w:szCs w:val="21"/>
                                <w14:ligatures w14:val="none"/>
                              </w:rPr>
                              <w:t>April 201</w:t>
                            </w:r>
                            <w:r w:rsidR="00F524AE">
                              <w:rPr>
                                <w:szCs w:val="21"/>
                                <w14:ligatures w14:val="none"/>
                              </w:rPr>
                              <w:t xml:space="preserve">7 </w:t>
                            </w: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>and do not require a reservation for lunch</w:t>
                            </w:r>
                          </w:p>
                        </w:tc>
                      </w:tr>
                      <w:tr w:rsidR="002A4B67" w:rsidRPr="00345D4F" w:rsidTr="00780EFD">
                        <w:sdt>
                          <w:sdtPr>
                            <w:rPr>
                              <w:rFonts w:eastAsia="MS Gothic"/>
                              <w:szCs w:val="21"/>
                              <w14:ligatures w14:val="none"/>
                            </w:rPr>
                            <w:id w:val="-6105876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5" w:type="dxa"/>
                              </w:tcPr>
                              <w:p w:rsidR="002A4B67" w:rsidRPr="00345D4F" w:rsidRDefault="002A4B67" w:rsidP="00345D4F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eastAsia="MS Gothic"/>
                                    <w:szCs w:val="21"/>
                                    <w14:ligatures w14:val="none"/>
                                  </w:rPr>
                                </w:pPr>
                                <w:r w:rsidRPr="00345D4F">
                                  <w:rPr>
                                    <w:rFonts w:ascii="MS Gothic" w:eastAsia="MS Gothic" w:hAnsi="MS Gothic" w:cs="MS Gothic" w:hint="eastAsia"/>
                                    <w:szCs w:val="21"/>
                                    <w14:ligatures w14:val="none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923" w:type="dxa"/>
                            <w:gridSpan w:val="2"/>
                          </w:tcPr>
                          <w:p w:rsidR="002A4B67" w:rsidRPr="00345D4F" w:rsidRDefault="002A4B67" w:rsidP="00345D4F">
                            <w:pPr>
                              <w:widowControl w:val="0"/>
                              <w:spacing w:after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szCs w:val="21"/>
                                <w14:ligatures w14:val="none"/>
                              </w:rPr>
                              <w:t>I will not be attending the meeting</w:t>
                            </w:r>
                          </w:p>
                          <w:p w:rsidR="002A4B67" w:rsidRPr="00345D4F" w:rsidRDefault="002A4B67" w:rsidP="00345D4F">
                            <w:pPr>
                              <w:widowControl w:val="0"/>
                              <w:spacing w:after="0"/>
                              <w:rPr>
                                <w:szCs w:val="21"/>
                                <w14:ligatures w14:val="none"/>
                              </w:rPr>
                            </w:pPr>
                            <w:r w:rsidRPr="00345D4F">
                              <w:rPr>
                                <w:i/>
                                <w:szCs w:val="21"/>
                                <w14:ligatures w14:val="none"/>
                              </w:rPr>
                              <w:t>(Please click on the box to check/uncheck)</w:t>
                            </w:r>
                          </w:p>
                        </w:tc>
                      </w:tr>
                    </w:tbl>
                    <w:p w:rsidR="00E65784" w:rsidRDefault="00E65784" w:rsidP="00E6578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4AE" w:rsidRPr="00F524AE">
        <w:rPr>
          <w:noProof/>
          <w:color w:val="auto"/>
          <w:kern w:val="0"/>
          <w:sz w:val="24"/>
          <w:szCs w:val="24"/>
          <w14:ligatures w14:val="none"/>
          <w14:cntxtAlts w14:val="0"/>
        </w:rPr>
        <w:t>S</w:t>
      </w:r>
      <w:bookmarkStart w:id="0" w:name="_GoBack"/>
      <w:r w:rsidR="00F524AE" w:rsidRPr="00F524AE">
        <w:rPr>
          <w:noProof/>
          <w:color w:val="auto"/>
          <w:kern w:val="0"/>
          <w:sz w:val="24"/>
          <w:szCs w:val="24"/>
          <w14:ligatures w14:val="none"/>
          <w14:cntxtAlts w14:val="0"/>
        </w:rPr>
        <w:t>peaker Biography – Anne Marie Read, Senior Management Consultant, Performance Development Team (DWP)</w:t>
      </w:r>
    </w:p>
    <w:p w:rsidR="00F524AE" w:rsidRPr="00F524AE" w:rsidRDefault="00F524AE" w:rsidP="00F524AE">
      <w:pPr>
        <w:pStyle w:val="BodyText"/>
        <w:rPr>
          <w:rFonts w:ascii="Verdana" w:hAnsi="Verdana"/>
          <w:bCs/>
          <w:sz w:val="22"/>
          <w:szCs w:val="22"/>
        </w:rPr>
      </w:pPr>
      <w:r w:rsidRPr="00F524AE">
        <w:rPr>
          <w:rFonts w:ascii="Verdana" w:hAnsi="Verdana"/>
          <w:bCs/>
          <w:sz w:val="22"/>
          <w:szCs w:val="22"/>
        </w:rPr>
        <w:t xml:space="preserve">After graduating from Surrey University Anne-Marie joined DWP in 1993 in a variety of operational and Project roles. Most recently delivering Projects involving changes to ESA. </w:t>
      </w:r>
    </w:p>
    <w:p w:rsidR="00F524AE" w:rsidRPr="00F524AE" w:rsidRDefault="00F524AE" w:rsidP="00F524AE">
      <w:pPr>
        <w:pStyle w:val="BodyText"/>
        <w:rPr>
          <w:rFonts w:ascii="Verdana" w:hAnsi="Verdana"/>
          <w:bCs/>
          <w:sz w:val="22"/>
          <w:szCs w:val="22"/>
        </w:rPr>
      </w:pPr>
      <w:r w:rsidRPr="00F524AE">
        <w:rPr>
          <w:rFonts w:ascii="Verdana" w:hAnsi="Verdana"/>
          <w:bCs/>
          <w:sz w:val="22"/>
          <w:szCs w:val="22"/>
        </w:rPr>
        <w:t>She joined Housing Delivery Division PDT in July 2015 primarily working with LAs to improve performance but has recently been a key enabler for the improvements to the HB fraud referral process.</w:t>
      </w:r>
      <w:r>
        <w:rPr>
          <w:rFonts w:ascii="Verdana" w:hAnsi="Verdana"/>
          <w:bCs/>
          <w:sz w:val="22"/>
          <w:szCs w:val="22"/>
        </w:rPr>
        <w:t xml:space="preserve"> </w:t>
      </w:r>
    </w:p>
    <w:p w:rsidR="00F524AE" w:rsidRPr="00F524AE" w:rsidRDefault="00F524AE" w:rsidP="00F524AE">
      <w:pPr>
        <w:pStyle w:val="BodyText"/>
        <w:rPr>
          <w:rFonts w:ascii="Verdana" w:hAnsi="Verdana"/>
          <w:bCs/>
          <w:sz w:val="22"/>
          <w:szCs w:val="22"/>
        </w:rPr>
      </w:pPr>
      <w:r w:rsidRPr="00F524AE">
        <w:rPr>
          <w:rFonts w:ascii="Verdana" w:hAnsi="Verdana"/>
          <w:bCs/>
          <w:sz w:val="22"/>
          <w:szCs w:val="22"/>
        </w:rPr>
        <w:t>On a personal note, Anne-Marie has been married for nearly 23 years. She has 2 daughters, Emily who is working in Corporate Banking and Annie who is 8 going on 15. Anne-Marie spends most of her free time either as a foundation school governor or as a catholic Eucharistic minister.</w:t>
      </w:r>
    </w:p>
    <w:bookmarkEnd w:id="0"/>
    <w:p w:rsidR="00F524AE" w:rsidRPr="00F524AE" w:rsidRDefault="00F524AE"/>
    <w:sectPr w:rsidR="00F524AE" w:rsidRPr="00F524AE" w:rsidSect="00E657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32310"/>
    <w:multiLevelType w:val="hybridMultilevel"/>
    <w:tmpl w:val="D7E6187E"/>
    <w:lvl w:ilvl="0" w:tplc="1E0A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E53CB"/>
    <w:multiLevelType w:val="hybridMultilevel"/>
    <w:tmpl w:val="AD62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4"/>
    <w:rsid w:val="000845A9"/>
    <w:rsid w:val="000C163F"/>
    <w:rsid w:val="000D1645"/>
    <w:rsid w:val="000D565A"/>
    <w:rsid w:val="002A4B67"/>
    <w:rsid w:val="00345D4F"/>
    <w:rsid w:val="003F1891"/>
    <w:rsid w:val="00434B44"/>
    <w:rsid w:val="005F7DCE"/>
    <w:rsid w:val="006A3E1D"/>
    <w:rsid w:val="00780EFD"/>
    <w:rsid w:val="00843637"/>
    <w:rsid w:val="008A6014"/>
    <w:rsid w:val="00A93105"/>
    <w:rsid w:val="00B95B4D"/>
    <w:rsid w:val="00BD7E23"/>
    <w:rsid w:val="00BE6B57"/>
    <w:rsid w:val="00CB7927"/>
    <w:rsid w:val="00E65784"/>
    <w:rsid w:val="00F50BDA"/>
    <w:rsid w:val="00F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D72C4-75AC-4DBF-A54C-2CC680E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84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5">
    <w:name w:val="msobodytext5"/>
    <w:rsid w:val="00E65784"/>
    <w:pPr>
      <w:spacing w:after="0" w:line="420" w:lineRule="auto"/>
    </w:pPr>
    <w:rPr>
      <w:rFonts w:ascii="Verdana" w:eastAsia="Times New Roman" w:hAnsi="Verdana" w:cs="Times New Roman"/>
      <w:color w:val="000000"/>
      <w:kern w:val="28"/>
      <w:sz w:val="16"/>
      <w:szCs w:val="18"/>
      <w:lang w:eastAsia="en-GB"/>
      <w14:ligatures w14:val="standard"/>
      <w14:cntxtAlts/>
    </w:rPr>
  </w:style>
  <w:style w:type="paragraph" w:customStyle="1" w:styleId="msoaccenttext8">
    <w:name w:val="msoaccenttext8"/>
    <w:rsid w:val="00E65784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15"/>
      <w:szCs w:val="15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8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6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B6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A601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8A60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F17B0F5E</Template>
  <TotalTime>0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Lewis</dc:creator>
  <cp:lastModifiedBy>Carwyn Jones</cp:lastModifiedBy>
  <cp:revision>2</cp:revision>
  <dcterms:created xsi:type="dcterms:W3CDTF">2017-05-16T08:08:00Z</dcterms:created>
  <dcterms:modified xsi:type="dcterms:W3CDTF">2017-05-16T08:08:00Z</dcterms:modified>
</cp:coreProperties>
</file>