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53" w:rsidRPr="00E426F4" w:rsidRDefault="005D0197" w:rsidP="00E426F4">
      <w:pPr>
        <w:rPr>
          <w:rFonts w:ascii="Calibri" w:hAnsi="Calibri" w:cs="Calibri"/>
          <w:color w:val="auto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 wp14:anchorId="594F244A" wp14:editId="4C301056">
                <wp:simplePos x="0" y="0"/>
                <wp:positionH relativeFrom="margin">
                  <wp:posOffset>-361950</wp:posOffset>
                </wp:positionH>
                <wp:positionV relativeFrom="page">
                  <wp:posOffset>247650</wp:posOffset>
                </wp:positionV>
                <wp:extent cx="7200900" cy="9555480"/>
                <wp:effectExtent l="0" t="0" r="0" b="2667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555480"/>
                          <a:chOff x="0" y="0"/>
                          <a:chExt cx="25717" cy="82296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0"/>
                            <a:ext cx="23812" cy="82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55C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49255C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49255C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49255C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5D0197" w:rsidRPr="009A53D7">
                                <w:rPr>
                                  <w:rFonts w:ascii="Candara" w:hAnsi="Candara"/>
                                  <w:noProof/>
                                  <w:color w:val="1F497D" w:themeColor="text2"/>
                                  <w:lang w:val="en-GB" w:eastAsia="en-GB"/>
                                </w:rPr>
                                <w:drawing>
                                  <wp:inline distT="0" distB="0" distL="0" distR="0" wp14:anchorId="5BF6947B" wp14:editId="1DAB0E2C">
                                    <wp:extent cx="1609725" cy="676275"/>
                                    <wp:effectExtent l="0" t="0" r="9525" b="9525"/>
                                    <wp:docPr id="2" name="Picture 11" descr="irrv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irrv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9725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34C53" w:rsidRPr="009A53D7" w:rsidRDefault="0049255C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FOUNDED 1882    INCORPORATED 1927</w:t>
                              </w:r>
                              <w:r w:rsidR="00C34C53"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r w:rsidR="00DD0E30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Duncan </w:t>
                              </w:r>
                              <w:proofErr w:type="gramStart"/>
                              <w:r w:rsidR="00DD0E30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Baxter  IRRV</w:t>
                              </w:r>
                              <w:proofErr w:type="gramEnd"/>
                              <w:r w:rsidR="00DD0E30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(Hons)</w:t>
                              </w:r>
                              <w:r w:rsidR="00C34C53"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br/>
                                <w:t>Treasurer: Mike Shang</w:t>
                              </w:r>
                              <w:r w:rsidR="00983F35"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  <w:r w:rsidR="00C34C53"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FIRRV</w:t>
                              </w:r>
                            </w:p>
                            <w:p w:rsidR="00C34C53" w:rsidRDefault="00C34C53" w:rsidP="00C05052">
                              <w:pPr>
                                <w:pStyle w:val="Header"/>
                                <w:ind w:left="-720"/>
                                <w:rPr>
                                  <w:rFonts w:ascii="Calibri" w:hAnsi="Calibri" w:cs="Calibri"/>
                                  <w:b/>
                                  <w:bCs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6"/>
                                  <w:szCs w:val="28"/>
                                </w:rPr>
                                <w:tab/>
                              </w:r>
                            </w:p>
                            <w:p w:rsidR="00C23BC7" w:rsidRPr="00DD0E30" w:rsidRDefault="006C5520" w:rsidP="00C23BC7">
                              <w:pPr>
                                <w:pStyle w:val="Header"/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  <w:u w:val="single"/>
                                </w:rPr>
                              </w:pPr>
                              <w:r w:rsidRPr="00DD0E30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  <w:u w:val="single"/>
                                </w:rPr>
                                <w:t>Introduction to Council Tax</w:t>
                              </w:r>
                              <w:r w:rsidR="0059578C" w:rsidRPr="00DD0E30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  <w:u w:val="single"/>
                                </w:rPr>
                                <w:t xml:space="preserve"> Seminar</w:t>
                              </w:r>
                            </w:p>
                            <w:p w:rsidR="00C23BC7" w:rsidRDefault="00C23BC7" w:rsidP="00C05052">
                              <w:pPr>
                                <w:pStyle w:val="Header"/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  <w:lang w:val="en-US"/>
                                </w:rPr>
                              </w:pPr>
                              <w:r w:rsidRPr="00C23BC7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  <w:lang w:val="en-US"/>
                                </w:rPr>
                                <w:t>Venue –</w:t>
                              </w:r>
                              <w:r w:rsidR="0059578C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  <w:lang w:val="en-US"/>
                                </w:rPr>
                                <w:t xml:space="preserve"> Preston Town Hall</w:t>
                              </w:r>
                              <w:r w:rsidR="00F3057A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  <w:lang w:val="en-US"/>
                                </w:rPr>
                                <w:t>,</w:t>
                              </w:r>
                              <w:r w:rsidRPr="00C23BC7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F3057A" w:rsidRPr="00F3057A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  <w:lang w:val="en-US"/>
                                </w:rPr>
                                <w:t>Lancaster Road, Preston PR1 2RL</w:t>
                              </w:r>
                            </w:p>
                            <w:p w:rsidR="00C34C53" w:rsidRPr="009A53D7" w:rsidRDefault="00C34C53" w:rsidP="006C11D2">
                              <w:pPr>
                                <w:pStyle w:val="Header"/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Date – </w:t>
                              </w:r>
                              <w:r w:rsidR="006C5520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>Tuesday 12</w:t>
                              </w:r>
                              <w:r w:rsidR="006C5520" w:rsidRPr="006C5520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6C5520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 July</w:t>
                              </w:r>
                              <w:r w:rsidR="006C11D2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 2016</w:t>
                              </w:r>
                            </w:p>
                            <w:p w:rsidR="00C34C53" w:rsidRPr="008F3938" w:rsidRDefault="00C34C53" w:rsidP="00C05052">
                              <w:pPr>
                                <w:pStyle w:val="List"/>
                                <w:ind w:left="-720" w:firstLine="720"/>
                                <w:jc w:val="both"/>
                                <w:rPr>
                                  <w:rFonts w:ascii="Candara" w:hAnsi="Candara" w:cs="Calibri"/>
                                  <w:sz w:val="24"/>
                                  <w:szCs w:val="24"/>
                                </w:rPr>
                              </w:pPr>
                              <w:r w:rsidRPr="008F3938">
                                <w:rPr>
                                  <w:rFonts w:ascii="Candara" w:hAnsi="Candara" w:cs="Calibri"/>
                                  <w:sz w:val="24"/>
                                  <w:szCs w:val="24"/>
                                </w:rPr>
                                <w:t>Dear Colleague</w:t>
                              </w:r>
                            </w:p>
                            <w:p w:rsidR="00C34C53" w:rsidRPr="008F3938" w:rsidRDefault="00C34C53" w:rsidP="00C05052">
                              <w:pPr>
                                <w:pStyle w:val="List"/>
                                <w:ind w:left="-720" w:firstLine="0"/>
                                <w:jc w:val="both"/>
                                <w:rPr>
                                  <w:rFonts w:ascii="Candara" w:hAnsi="Candara" w:cs="Calibri"/>
                                  <w:sz w:val="16"/>
                                  <w:szCs w:val="24"/>
                                </w:rPr>
                              </w:pPr>
                            </w:p>
                            <w:p w:rsidR="006C5520" w:rsidRDefault="0059578C" w:rsidP="00F7313B">
                              <w:pPr>
                                <w:pStyle w:val="Default"/>
                                <w:jc w:val="both"/>
                                <w:rPr>
                                  <w:rFonts w:ascii="Candara" w:hAnsi="Candara" w:cs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C23BC7" w:rsidRPr="00C23BC7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he Lancashire and Cheshire Association </w:t>
                              </w: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Executive </w:t>
                              </w:r>
                              <w:r w:rsidR="006C11D2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continues to </w:t>
                              </w: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recognise that the delivery of </w:t>
                              </w:r>
                              <w:r w:rsidR="00C23BC7" w:rsidRPr="00C23BC7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high quality professional events </w:t>
                              </w: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is a key requirement for our members</w:t>
                              </w:r>
                              <w:r w:rsidR="00C23BC7" w:rsidRPr="00C23BC7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.  I am </w:t>
                              </w:r>
                              <w:r w:rsidR="006C11D2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therefore delighted</w:t>
                              </w:r>
                              <w:r w:rsidR="00C23BC7" w:rsidRPr="00C23BC7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to announce </w:t>
                              </w:r>
                              <w:r w:rsidR="006C11D2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that </w:t>
                              </w: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9B4A9E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n </w:t>
                              </w:r>
                              <w:r w:rsidR="009B4A9E">
                                <w:rPr>
                                  <w:rFonts w:ascii="Candara" w:hAnsi="Candara" w:cs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Introduction to </w:t>
                              </w:r>
                              <w:r w:rsidR="00F7313B">
                                <w:rPr>
                                  <w:rFonts w:ascii="Candara" w:hAnsi="Candara" w:cs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Council Tax </w:t>
                              </w:r>
                              <w:r w:rsidR="00F7313B" w:rsidRPr="00F7313B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se</w:t>
                              </w:r>
                              <w:r w:rsidR="006C11D2" w:rsidRPr="00F7313B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minar</w:t>
                              </w:r>
                              <w:r w:rsidR="006C11D2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B4A9E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will take place on </w:t>
                              </w:r>
                              <w:r w:rsidR="009B4A9E" w:rsidRPr="00A8362F">
                                <w:rPr>
                                  <w:rFonts w:ascii="Candara" w:hAnsi="Candara" w:cs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Tuesday </w:t>
                              </w:r>
                              <w:r w:rsidR="006C5520">
                                <w:rPr>
                                  <w:rFonts w:ascii="Candara" w:hAnsi="Candara" w:cs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12</w:t>
                              </w:r>
                              <w:r w:rsidR="006C5520" w:rsidRPr="006C5520">
                                <w:rPr>
                                  <w:rFonts w:ascii="Candara" w:hAnsi="Candara" w:cs="Calibri"/>
                                  <w:b/>
                                  <w:color w:val="auto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6C5520">
                                <w:rPr>
                                  <w:rFonts w:ascii="Candara" w:hAnsi="Candara" w:cs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 July 2016 at Preston Town Hall.</w:t>
                              </w:r>
                            </w:p>
                            <w:p w:rsidR="0049255C" w:rsidRDefault="0049255C" w:rsidP="00F7313B">
                              <w:pPr>
                                <w:pStyle w:val="Default"/>
                                <w:jc w:val="both"/>
                                <w:rPr>
                                  <w:rFonts w:ascii="Candara" w:hAnsi="Candara" w:cs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="00623A9B" w:rsidRPr="00623A9B" w:rsidRDefault="0049255C" w:rsidP="00F7313B">
                              <w:pPr>
                                <w:pStyle w:val="Default"/>
                                <w:jc w:val="both"/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49255C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In the current financial climate it is </w:t>
                              </w:r>
                              <w:r w:rsidR="0051248D" w:rsidRPr="0049255C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particularly</w:t>
                              </w:r>
                              <w:r w:rsidRPr="0049255C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important for local </w:t>
                              </w:r>
                              <w:r w:rsidR="0051248D" w:rsidRPr="0049255C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authorities</w:t>
                              </w:r>
                              <w:r w:rsidRPr="0049255C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to ensure that Council Tax bills are issued promptly and accurately, with effective action being taken to collect unpaid amounts.  This seminar will be </w:t>
                              </w:r>
                              <w:r w:rsidR="0051248D" w:rsidRPr="0049255C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particularly</w:t>
                              </w:r>
                              <w:r w:rsidRPr="0049255C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useful </w:t>
                              </w:r>
                              <w:r w:rsidR="0051248D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for</w:t>
                              </w:r>
                              <w:r w:rsidRPr="0049255C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colleagues who are new to Council Tax or who deal with Council Tax issues regularly in a customer services environment.  The seminar will also serve as a</w:t>
                              </w:r>
                              <w:r w:rsidR="0051248D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‘</w:t>
                              </w:r>
                              <w:r w:rsidR="0051248D" w:rsidRPr="0049255C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refresher</w:t>
                              </w:r>
                              <w:r w:rsidRPr="0049255C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’ </w:t>
                              </w:r>
                              <w:r w:rsidR="0051248D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for</w:t>
                              </w:r>
                              <w:r w:rsidRPr="0049255C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more experienced Council Tax staff</w:t>
                              </w:r>
                              <w:r w:rsidR="0051248D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1248D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and </w:t>
                              </w:r>
                              <w:r w:rsidR="00623A9B" w:rsidRPr="00623A9B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 xml:space="preserve">is also an excellent opportunity to catch up with colleagues and representatives from other authorities and </w:t>
                              </w:r>
                              <w:proofErr w:type="spellStart"/>
                              <w:r w:rsidR="00623A9B" w:rsidRPr="00623A9B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organisations</w:t>
                              </w:r>
                              <w:proofErr w:type="spellEnd"/>
                              <w:r w:rsidR="00623A9B" w:rsidRPr="00623A9B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</w:p>
                            <w:p w:rsidR="00906F09" w:rsidRPr="00623A9B" w:rsidRDefault="00906F09" w:rsidP="00F7313B">
                              <w:pPr>
                                <w:pStyle w:val="Default"/>
                                <w:jc w:val="both"/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="00C23BC7" w:rsidRPr="00C23BC7" w:rsidRDefault="00C23BC7" w:rsidP="00F7313B">
                              <w:pPr>
                                <w:pStyle w:val="Default"/>
                                <w:jc w:val="both"/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C23BC7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>Our seminars have previously</w:t>
                              </w:r>
                              <w:r w:rsidR="00691F23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 been very</w:t>
                              </w:r>
                              <w:r w:rsidRPr="00C23BC7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 well subscribed with positive feedback from both delegates and employers. At </w:t>
                              </w:r>
                              <w:r w:rsidRPr="00C23BC7">
                                <w:rPr>
                                  <w:rFonts w:ascii="Candara" w:hAnsi="Candar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£</w:t>
                              </w:r>
                              <w:r w:rsidR="00691F23">
                                <w:rPr>
                                  <w:rFonts w:ascii="Candara" w:hAnsi="Candar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C23BC7">
                                <w:rPr>
                                  <w:rFonts w:ascii="Candara" w:hAnsi="Candar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0 per delegate</w:t>
                              </w:r>
                              <w:r w:rsidRPr="00C23BC7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 I believe that the event offers </w:t>
                              </w:r>
                              <w:r w:rsidR="00691F23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>excellent value for money</w:t>
                              </w:r>
                              <w:r w:rsidR="00F7313B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r w:rsidRPr="00C23BC7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will </w:t>
                              </w:r>
                              <w:r w:rsidR="00F7313B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C23BC7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e delivered to the usual high standards of the Lancashire and Cheshire Association.  </w:t>
                              </w:r>
                              <w:r w:rsidRPr="00F7313B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In addition the Association is continuing to offer </w:t>
                              </w:r>
                              <w:r w:rsidRPr="0049255C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members</w:t>
                              </w:r>
                              <w:r w:rsidRPr="00F7313B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 of the Institute a generous</w:t>
                              </w:r>
                              <w:r w:rsidRPr="00C23BC7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 50% D</w:t>
                              </w:r>
                              <w:r w:rsidR="00F7313B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iscount </w:t>
                              </w:r>
                              <w:r w:rsidR="00F7313B" w:rsidRPr="00F7313B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and </w:t>
                              </w:r>
                              <w:r w:rsidR="00F7313B" w:rsidRPr="0049255C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student members</w:t>
                              </w:r>
                              <w:r w:rsidR="00F7313B" w:rsidRPr="00F7313B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 may attend</w:t>
                              </w:r>
                              <w:r w:rsidR="00F7313B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 free of charge.</w:t>
                              </w:r>
                            </w:p>
                            <w:p w:rsidR="00C34C53" w:rsidRDefault="00C34C53" w:rsidP="00F7313B">
                              <w:pPr>
                                <w:jc w:val="both"/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11E16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Full details of the </w:t>
                              </w:r>
                              <w:r w:rsidR="00D04297" w:rsidRPr="00511E16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seminar</w:t>
                              </w:r>
                              <w:r w:rsidRPr="00511E16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and a booking form are attached</w:t>
                              </w:r>
                              <w:r w:rsidR="008F583E" w:rsidRPr="00511E16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C34C53" w:rsidRDefault="00511E16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  <w:t>Yours faithful</w:t>
                              </w:r>
                              <w:r w:rsidR="00C34C53"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  <w:t>ly</w:t>
                              </w:r>
                            </w:p>
                            <w:p w:rsidR="00C34C53" w:rsidRPr="009A53D7" w:rsidRDefault="00DD0E30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Duncan Baxter  IRRV(Hons)</w:t>
                              </w:r>
                            </w:p>
                            <w:p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Association President</w:t>
                              </w:r>
                            </w:p>
                            <w:p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 xml:space="preserve">Please visit our website: </w:t>
                              </w:r>
                              <w:hyperlink r:id="rId6" w:history="1">
                                <w:r w:rsidR="00DD0E30" w:rsidRPr="00821A82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sz w:val="20"/>
                                  </w:rPr>
                                  <w:t>http://www.irrvassociations.org.uk/index.php?AId=3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F244A" id="Group 50" o:spid="_x0000_s1026" style="position:absolute;margin-left:-28.5pt;margin-top:19.5pt;width:567pt;height:752.4pt;z-index:251657728;mso-wrap-distance-left:18pt;mso-wrap-distance-right:18pt;mso-position-horizontal-relative:margin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s6MQA&#10;AADaAAAADwAAAGRycy9kb3ducmV2LnhtbESPQWvCQBSE7wX/w/IK3upGUSsxq4hQaK2Hmubi7Zl9&#10;ZlOzb0N2q+m/7xaEHoeZ+YbJ1r1txJU6XztWMB4lIIhLp2uuFBSfL08LED4ga2wck4If8rBeDR4y&#10;TLW78YGueahEhLBPUYEJoU2l9KUhi37kWuLonV1nMUTZVVJ3eItw28hJksylxZrjgsGWtobKS/5t&#10;FfDYT/Vp377tts/1x75YmOPX+0Gp4WO/WYII1If/8L39qhXM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LOjEAAAA2gAAAA8AAAAAAAAAAAAAAAAAmAIAAGRycy9k&#10;b3ducmV2LnhtbFBLBQYAAAAABAAEAPUAAACJAwAAAAA=&#10;" stroked="f" strokeweight=".5pt">
                  <v:textbox inset="14.4pt,1in,14.4pt,14.4pt">
                    <w:txbxContent>
                      <w:p w:rsidR="0049255C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49255C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49255C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49255C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5D0197" w:rsidRPr="009A53D7">
                          <w:rPr>
                            <w:rFonts w:ascii="Candara" w:hAnsi="Candara"/>
                            <w:noProof/>
                            <w:color w:val="1F497D" w:themeColor="text2"/>
                            <w:lang w:val="en-GB" w:eastAsia="en-GB"/>
                          </w:rPr>
                          <w:drawing>
                            <wp:inline distT="0" distB="0" distL="0" distR="0" wp14:anchorId="5BF6947B" wp14:editId="1DAB0E2C">
                              <wp:extent cx="1609725" cy="676275"/>
                              <wp:effectExtent l="0" t="0" r="9525" b="9525"/>
                              <wp:docPr id="2" name="Picture 11" descr="irrv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rrv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97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34C53" w:rsidRPr="009A53D7" w:rsidRDefault="0049255C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FOUNDED 1882    INCORPORATED 1927</w:t>
                        </w:r>
                        <w:r w:rsidR="00C34C53"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br/>
                          <w:t xml:space="preserve">President: </w:t>
                        </w:r>
                        <w:r w:rsidR="00DD0E30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Duncan </w:t>
                        </w:r>
                        <w:proofErr w:type="gramStart"/>
                        <w:r w:rsidR="00DD0E30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Baxter  IRRV</w:t>
                        </w:r>
                        <w:proofErr w:type="gramEnd"/>
                        <w:r w:rsidR="00DD0E30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(Hons)</w:t>
                        </w:r>
                        <w:r w:rsidR="00C34C53"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br/>
                          <w:t>Treasurer: Mike Shang</w:t>
                        </w:r>
                        <w:r w:rsidR="00983F35"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</w:t>
                        </w:r>
                        <w:r w:rsidR="00C34C53" w:rsidRPr="009A53D7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FIRRV</w:t>
                        </w:r>
                      </w:p>
                      <w:p w:rsidR="00C34C53" w:rsidRDefault="00C34C53" w:rsidP="00C05052">
                        <w:pPr>
                          <w:pStyle w:val="Header"/>
                          <w:ind w:left="-720"/>
                          <w:rPr>
                            <w:rFonts w:ascii="Calibri" w:hAnsi="Calibri" w:cs="Calibri"/>
                            <w:b/>
                            <w:bCs/>
                            <w:sz w:val="26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6"/>
                            <w:szCs w:val="28"/>
                          </w:rPr>
                          <w:tab/>
                        </w:r>
                      </w:p>
                      <w:p w:rsidR="00C23BC7" w:rsidRPr="00DD0E30" w:rsidRDefault="006C5520" w:rsidP="00C23BC7">
                        <w:pPr>
                          <w:pStyle w:val="Header"/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  <w:u w:val="single"/>
                          </w:rPr>
                        </w:pPr>
                        <w:r w:rsidRPr="00DD0E30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  <w:u w:val="single"/>
                          </w:rPr>
                          <w:t>Introduction to Council Tax</w:t>
                        </w:r>
                        <w:r w:rsidR="0059578C" w:rsidRPr="00DD0E30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  <w:u w:val="single"/>
                          </w:rPr>
                          <w:t xml:space="preserve"> Seminar</w:t>
                        </w:r>
                      </w:p>
                      <w:p w:rsidR="00C23BC7" w:rsidRDefault="00C23BC7" w:rsidP="00C05052">
                        <w:pPr>
                          <w:pStyle w:val="Header"/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  <w:lang w:val="en-US"/>
                          </w:rPr>
                        </w:pPr>
                        <w:r w:rsidRPr="00C23BC7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  <w:lang w:val="en-US"/>
                          </w:rPr>
                          <w:t>Venue –</w:t>
                        </w:r>
                        <w:r w:rsidR="0059578C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  <w:lang w:val="en-US"/>
                          </w:rPr>
                          <w:t xml:space="preserve"> Preston Town Hall</w:t>
                        </w:r>
                        <w:r w:rsidR="00F3057A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  <w:lang w:val="en-US"/>
                          </w:rPr>
                          <w:t>,</w:t>
                        </w:r>
                        <w:r w:rsidRPr="00C23BC7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  <w:lang w:val="en-US"/>
                          </w:rPr>
                          <w:t xml:space="preserve"> </w:t>
                        </w:r>
                        <w:r w:rsidR="00F3057A" w:rsidRPr="00F3057A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  <w:lang w:val="en-US"/>
                          </w:rPr>
                          <w:t>Lancaster Road, Preston PR1 2RL</w:t>
                        </w:r>
                      </w:p>
                      <w:p w:rsidR="00C34C53" w:rsidRPr="009A53D7" w:rsidRDefault="00C34C53" w:rsidP="006C11D2">
                        <w:pPr>
                          <w:pStyle w:val="Header"/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 xml:space="preserve">Date – </w:t>
                        </w:r>
                        <w:r w:rsidR="006C5520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>Tuesday 12</w:t>
                        </w:r>
                        <w:r w:rsidR="006C5520" w:rsidRPr="006C5520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 w:rsidR="006C5520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 xml:space="preserve"> July</w:t>
                        </w:r>
                        <w:r w:rsidR="006C11D2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 xml:space="preserve"> 2016</w:t>
                        </w:r>
                      </w:p>
                      <w:p w:rsidR="00C34C53" w:rsidRPr="008F3938" w:rsidRDefault="00C34C53" w:rsidP="00C05052">
                        <w:pPr>
                          <w:pStyle w:val="List"/>
                          <w:ind w:left="-720" w:firstLine="720"/>
                          <w:jc w:val="both"/>
                          <w:rPr>
                            <w:rFonts w:ascii="Candara" w:hAnsi="Candara" w:cs="Calibri"/>
                            <w:sz w:val="24"/>
                            <w:szCs w:val="24"/>
                          </w:rPr>
                        </w:pPr>
                        <w:r w:rsidRPr="008F3938">
                          <w:rPr>
                            <w:rFonts w:ascii="Candara" w:hAnsi="Candara" w:cs="Calibri"/>
                            <w:sz w:val="24"/>
                            <w:szCs w:val="24"/>
                          </w:rPr>
                          <w:t>Dear Colleague</w:t>
                        </w:r>
                      </w:p>
                      <w:p w:rsidR="00C34C53" w:rsidRPr="008F3938" w:rsidRDefault="00C34C53" w:rsidP="00C05052">
                        <w:pPr>
                          <w:pStyle w:val="List"/>
                          <w:ind w:left="-720" w:firstLine="0"/>
                          <w:jc w:val="both"/>
                          <w:rPr>
                            <w:rFonts w:ascii="Candara" w:hAnsi="Candara" w:cs="Calibri"/>
                            <w:sz w:val="16"/>
                            <w:szCs w:val="24"/>
                          </w:rPr>
                        </w:pPr>
                      </w:p>
                      <w:p w:rsidR="006C5520" w:rsidRDefault="0059578C" w:rsidP="00F7313B">
                        <w:pPr>
                          <w:pStyle w:val="Default"/>
                          <w:jc w:val="both"/>
                          <w:rPr>
                            <w:rFonts w:ascii="Candara" w:hAnsi="Candara" w:cs="Calibri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T</w:t>
                        </w:r>
                        <w:r w:rsidR="00C23BC7" w:rsidRPr="00C23BC7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he Lancashire and Cheshire Association </w:t>
                        </w: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Executive </w:t>
                        </w:r>
                        <w:r w:rsidR="006C11D2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continues to </w:t>
                        </w: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recognise that the delivery of </w:t>
                        </w:r>
                        <w:r w:rsidR="00C23BC7" w:rsidRPr="00C23BC7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high quality professional events </w:t>
                        </w: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is a key requirement for our members</w:t>
                        </w:r>
                        <w:r w:rsidR="00C23BC7" w:rsidRPr="00C23BC7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.  I am </w:t>
                        </w:r>
                        <w:r w:rsidR="006C11D2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therefore delighted</w:t>
                        </w:r>
                        <w:r w:rsidR="00C23BC7" w:rsidRPr="00C23BC7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to announce </w:t>
                        </w:r>
                        <w:r w:rsidR="006C11D2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that </w:t>
                        </w: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a</w:t>
                        </w:r>
                        <w:r w:rsidR="009B4A9E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n </w:t>
                        </w:r>
                        <w:r w:rsidR="009B4A9E">
                          <w:rPr>
                            <w:rFonts w:ascii="Candara" w:hAnsi="Candara" w:cs="Calibri"/>
                            <w:b/>
                            <w:color w:val="auto"/>
                            <w:sz w:val="22"/>
                            <w:szCs w:val="22"/>
                          </w:rPr>
                          <w:t xml:space="preserve">Introduction to </w:t>
                        </w:r>
                        <w:r w:rsidR="00F7313B">
                          <w:rPr>
                            <w:rFonts w:ascii="Candara" w:hAnsi="Candara" w:cs="Calibri"/>
                            <w:b/>
                            <w:color w:val="auto"/>
                            <w:sz w:val="22"/>
                            <w:szCs w:val="22"/>
                          </w:rPr>
                          <w:t xml:space="preserve">Council Tax </w:t>
                        </w:r>
                        <w:r w:rsidR="00F7313B" w:rsidRPr="00F7313B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se</w:t>
                        </w:r>
                        <w:r w:rsidR="006C11D2" w:rsidRPr="00F7313B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minar</w:t>
                        </w:r>
                        <w:r w:rsidR="006C11D2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9B4A9E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will take place on </w:t>
                        </w:r>
                        <w:r w:rsidR="009B4A9E" w:rsidRPr="00A8362F">
                          <w:rPr>
                            <w:rFonts w:ascii="Candara" w:hAnsi="Candara" w:cs="Calibri"/>
                            <w:b/>
                            <w:color w:val="auto"/>
                            <w:sz w:val="22"/>
                            <w:szCs w:val="22"/>
                          </w:rPr>
                          <w:t xml:space="preserve">Tuesday </w:t>
                        </w:r>
                        <w:r w:rsidR="006C5520">
                          <w:rPr>
                            <w:rFonts w:ascii="Candara" w:hAnsi="Candara" w:cs="Calibri"/>
                            <w:b/>
                            <w:color w:val="auto"/>
                            <w:sz w:val="22"/>
                            <w:szCs w:val="22"/>
                          </w:rPr>
                          <w:t>12</w:t>
                        </w:r>
                        <w:r w:rsidR="006C5520" w:rsidRPr="006C5520">
                          <w:rPr>
                            <w:rFonts w:ascii="Candara" w:hAnsi="Candara" w:cs="Calibri"/>
                            <w:b/>
                            <w:color w:val="auto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6C5520">
                          <w:rPr>
                            <w:rFonts w:ascii="Candara" w:hAnsi="Candara" w:cs="Calibri"/>
                            <w:b/>
                            <w:color w:val="auto"/>
                            <w:sz w:val="22"/>
                            <w:szCs w:val="22"/>
                          </w:rPr>
                          <w:t xml:space="preserve"> July 2016 at Preston Town Hall.</w:t>
                        </w:r>
                      </w:p>
                      <w:p w:rsidR="0049255C" w:rsidRDefault="0049255C" w:rsidP="00F7313B">
                        <w:pPr>
                          <w:pStyle w:val="Default"/>
                          <w:jc w:val="both"/>
                          <w:rPr>
                            <w:rFonts w:ascii="Candara" w:hAnsi="Candara" w:cs="Calibri"/>
                            <w:b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623A9B" w:rsidRPr="00623A9B" w:rsidRDefault="0049255C" w:rsidP="00F7313B">
                        <w:pPr>
                          <w:pStyle w:val="Default"/>
                          <w:jc w:val="both"/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</w:pPr>
                        <w:r w:rsidRPr="0049255C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In the current financial climate it is </w:t>
                        </w:r>
                        <w:r w:rsidR="0051248D" w:rsidRPr="0049255C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particularly</w:t>
                        </w:r>
                        <w:r w:rsidRPr="0049255C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important for local </w:t>
                        </w:r>
                        <w:r w:rsidR="0051248D" w:rsidRPr="0049255C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authorities</w:t>
                        </w:r>
                        <w:r w:rsidRPr="0049255C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to ensure that Council Tax bills are issued promptly and accurately, with effective action being taken to collect unpaid amounts.  This seminar will be </w:t>
                        </w:r>
                        <w:r w:rsidR="0051248D" w:rsidRPr="0049255C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particularly</w:t>
                        </w:r>
                        <w:r w:rsidRPr="0049255C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useful </w:t>
                        </w:r>
                        <w:r w:rsidR="0051248D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for</w:t>
                        </w:r>
                        <w:r w:rsidRPr="0049255C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colleagues who are new to Council Tax or who deal with Council Tax issues regularly in a customer services environment.  The seminar will also serve as a</w:t>
                        </w:r>
                        <w:r w:rsidR="0051248D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‘</w:t>
                        </w:r>
                        <w:r w:rsidR="0051248D" w:rsidRPr="0049255C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refresher</w:t>
                        </w:r>
                        <w:r w:rsidRPr="0049255C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’ </w:t>
                        </w:r>
                        <w:r w:rsidR="0051248D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for</w:t>
                        </w:r>
                        <w:r w:rsidRPr="0049255C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more experienced Council Tax staff</w:t>
                        </w:r>
                        <w:r w:rsidR="0051248D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  <w:r w:rsidR="0051248D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and </w:t>
                        </w:r>
                        <w:r w:rsidR="00623A9B" w:rsidRPr="00623A9B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  <w:lang w:val="en-US"/>
                          </w:rPr>
                          <w:t xml:space="preserve">is also an excellent opportunity to catch up with colleagues and representatives from other authorities and </w:t>
                        </w:r>
                        <w:proofErr w:type="spellStart"/>
                        <w:r w:rsidR="00623A9B" w:rsidRPr="00623A9B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  <w:lang w:val="en-US"/>
                          </w:rPr>
                          <w:t>organisations</w:t>
                        </w:r>
                        <w:proofErr w:type="spellEnd"/>
                        <w:r w:rsidR="00623A9B" w:rsidRPr="00623A9B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  <w:p w:rsidR="00906F09" w:rsidRPr="00623A9B" w:rsidRDefault="00906F09" w:rsidP="00F7313B">
                        <w:pPr>
                          <w:pStyle w:val="Default"/>
                          <w:jc w:val="both"/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23BC7" w:rsidRPr="00C23BC7" w:rsidRDefault="00C23BC7" w:rsidP="00F7313B">
                        <w:pPr>
                          <w:pStyle w:val="Default"/>
                          <w:jc w:val="both"/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C23BC7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>Our seminars have previously</w:t>
                        </w:r>
                        <w:r w:rsidR="00691F23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 been very</w:t>
                        </w:r>
                        <w:r w:rsidRPr="00C23BC7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 well subscribed with positive feedback from both delegates and employers. At </w:t>
                        </w:r>
                        <w:r w:rsidRPr="00C23BC7">
                          <w:rPr>
                            <w:rFonts w:ascii="Candara" w:hAnsi="Candara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£</w:t>
                        </w:r>
                        <w:r w:rsidR="00691F23">
                          <w:rPr>
                            <w:rFonts w:ascii="Candara" w:hAnsi="Candara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10</w:t>
                        </w:r>
                        <w:r w:rsidRPr="00C23BC7">
                          <w:rPr>
                            <w:rFonts w:ascii="Candara" w:hAnsi="Candara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0 per delegate</w:t>
                        </w:r>
                        <w:r w:rsidRPr="00C23BC7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 I believe that the event offers </w:t>
                        </w:r>
                        <w:r w:rsidR="00691F23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>excellent value for money</w:t>
                        </w:r>
                        <w:r w:rsidR="00F7313B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 and </w:t>
                        </w:r>
                        <w:r w:rsidRPr="00C23BC7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will </w:t>
                        </w:r>
                        <w:r w:rsidR="00F7313B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>b</w:t>
                        </w:r>
                        <w:r w:rsidRPr="00C23BC7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e delivered to the usual high standards of the Lancashire and Cheshire Association.  </w:t>
                        </w:r>
                        <w:r w:rsidRPr="00F7313B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In addition the Association is continuing to offer </w:t>
                        </w:r>
                        <w:r w:rsidRPr="0049255C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>members</w:t>
                        </w:r>
                        <w:r w:rsidRPr="00F7313B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 of the Institute a generous</w:t>
                        </w:r>
                        <w:r w:rsidRPr="00C23BC7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 xml:space="preserve"> 50% D</w:t>
                        </w:r>
                        <w:r w:rsidR="00F7313B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 xml:space="preserve">iscount </w:t>
                        </w:r>
                        <w:r w:rsidR="00F7313B" w:rsidRPr="00F7313B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and </w:t>
                        </w:r>
                        <w:r w:rsidR="00F7313B" w:rsidRPr="0049255C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>student members</w:t>
                        </w:r>
                        <w:r w:rsidR="00F7313B" w:rsidRPr="00F7313B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 may attend</w:t>
                        </w:r>
                        <w:r w:rsidR="00F7313B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 xml:space="preserve"> free of charge.</w:t>
                        </w:r>
                      </w:p>
                      <w:p w:rsidR="00C34C53" w:rsidRDefault="00C34C53" w:rsidP="00F7313B">
                        <w:pPr>
                          <w:jc w:val="both"/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</w:pPr>
                        <w:r w:rsidRPr="00511E16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Full details of the </w:t>
                        </w:r>
                        <w:r w:rsidR="00D04297" w:rsidRPr="00511E16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seminar</w:t>
                        </w:r>
                        <w:r w:rsidRPr="00511E16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and a booking form are attached</w:t>
                        </w:r>
                        <w:r w:rsidR="008F583E" w:rsidRPr="00511E16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.</w:t>
                        </w:r>
                      </w:p>
                      <w:p w:rsidR="00C34C53" w:rsidRDefault="00511E16" w:rsidP="00C05052">
                        <w:pPr>
                          <w:ind w:left="-720" w:firstLine="720"/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  <w:t>Yours faithful</w:t>
                        </w:r>
                        <w:r w:rsidR="00C34C53"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  <w:t>ly</w:t>
                        </w:r>
                      </w:p>
                      <w:p w:rsidR="00C34C53" w:rsidRPr="009A53D7" w:rsidRDefault="00DD0E30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Candara" w:hAnsi="Candara" w:cs="Calibri"/>
                            <w:b/>
                            <w:color w:val="1F497D" w:themeColor="text2"/>
                            <w:sz w:val="24"/>
                            <w:szCs w:val="24"/>
                          </w:rPr>
                          <w:t>Duncan Baxter  IRRV(Hons)</w:t>
                        </w:r>
                      </w:p>
                      <w:p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Association President</w:t>
                        </w:r>
                      </w:p>
                      <w:p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 xml:space="preserve">Please visit our website: </w:t>
                        </w:r>
                        <w:hyperlink r:id="rId7" w:history="1">
                          <w:r w:rsidR="00DD0E30" w:rsidRPr="00821A82">
                            <w:rPr>
                              <w:rStyle w:val="Hyperlink"/>
                              <w:rFonts w:ascii="Candara" w:hAnsi="Candara" w:cs="Calibri"/>
                              <w:b/>
                              <w:sz w:val="20"/>
                            </w:rPr>
                            <w:t>http://www.irrvassociations.org.uk/index.php?AId=3</w:t>
                          </w:r>
                        </w:hyperlink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Y/8AA&#10;AADaAAAADwAAAGRycy9kb3ducmV2LnhtbESPwarCMBRE9w/8h3CFtxFNdVGkGkUUwdXDV/2AS3Nt&#10;g81NSaLWvzeC4HKYmTPMct3bVtzJB+NYwXSSgSCunDZcKzif9uM5iBCRNbaOScGTAqxXg58lFto9&#10;+J/uZaxFgnAoUEETY1dIGaqGLIaJ64iTd3HeYkzS11J7fCS4beUsy3Jp0XBaaLCjbUPVtbxZBd6c&#10;8up82eXtnrfH0XT+NzPlSKnfYb9ZgIjUx2/40z5oBTm8r6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wY/8AAAADaAAAADwAAAAAAAAAAAAAAAACYAgAAZHJzL2Rvd25y&#10;ZXYueG1sUEsFBgAAAAAEAAQA9QAAAIUD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4+cIA&#10;AADaAAAADwAAAGRycy9kb3ducmV2LnhtbESPQWsCMRSE7wX/Q3iCt5rVg11Wo4iwKBQsXdv7Y/Pc&#10;LG5e1iTVtb++KRR6HGbmG2a1GWwnbuRD61jBbJqBIK6dbrlR8HEqn3MQISJr7ByTggcF2KxHTyss&#10;tLvzO92q2IgE4VCgAhNjX0gZakMWw9T1xMk7O28xJukbqT3eE9x2cp5lC2mx5bRgsKedofpSfVkF&#10;zeH7anL5+ZZ7O389VW151PtSqcl42C5BRBrif/ivfdAKXuD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3j5wgAAANoAAAAPAAAAAAAAAAAAAAAAAJgCAABkcnMvZG93&#10;bnJldi54bWxQSwUGAAAAAAQABAD1AAAAhwMAAAAA&#10;" adj="19915" fillcolor="#4f81bd [3204]" stroked="f" strokeweight="1.25pt">
                  <v:textbox inset="28.8pt,0,14.4pt,0">
                    <w:txbxContent>
                      <w:p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F3057A" w:rsidRPr="00D04297" w:rsidRDefault="0085516F" w:rsidP="00F3057A">
      <w:pPr>
        <w:tabs>
          <w:tab w:val="center" w:pos="4153"/>
          <w:tab w:val="right" w:pos="8306"/>
        </w:tabs>
        <w:spacing w:before="0" w:after="120"/>
        <w:ind w:left="-720"/>
        <w:jc w:val="center"/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</w:pPr>
      <w:r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t>Introduction to Council Tax</w:t>
      </w:r>
      <w:r w:rsidR="00F3057A"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t xml:space="preserve"> Seminar</w:t>
      </w:r>
    </w:p>
    <w:p w:rsidR="00F3057A" w:rsidRPr="00D04297" w:rsidRDefault="00F3057A" w:rsidP="00F3057A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r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Preston Town Hall, </w:t>
      </w:r>
      <w:r w:rsidRPr="002A4732">
        <w:rPr>
          <w:rFonts w:ascii="Calibri" w:hAnsi="Calibri" w:cs="Calibri"/>
          <w:b/>
          <w:color w:val="auto"/>
          <w:sz w:val="24"/>
          <w:szCs w:val="20"/>
          <w:lang w:eastAsia="en-US"/>
        </w:rPr>
        <w:t>Lancaster Road, Preston PR1 2RL</w:t>
      </w:r>
      <w:r w:rsidRPr="00D04297"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― </w:t>
      </w:r>
      <w:r w:rsidR="00A8362F">
        <w:rPr>
          <w:rFonts w:ascii="Calibri" w:hAnsi="Calibri" w:cs="Calibri"/>
          <w:b/>
          <w:color w:val="auto"/>
          <w:sz w:val="24"/>
          <w:szCs w:val="20"/>
          <w:lang w:eastAsia="en-US"/>
        </w:rPr>
        <w:t>Tu</w:t>
      </w:r>
      <w:r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esday </w:t>
      </w:r>
      <w:r w:rsidR="006C5520">
        <w:rPr>
          <w:rFonts w:ascii="Calibri" w:hAnsi="Calibri" w:cs="Calibri"/>
          <w:b/>
          <w:color w:val="auto"/>
          <w:sz w:val="24"/>
          <w:szCs w:val="20"/>
          <w:lang w:eastAsia="en-US"/>
        </w:rPr>
        <w:t>12</w:t>
      </w:r>
      <w:r w:rsidR="00A8362F" w:rsidRPr="00A8362F">
        <w:rPr>
          <w:rFonts w:ascii="Calibri" w:hAnsi="Calibri" w:cs="Calibri"/>
          <w:b/>
          <w:color w:val="auto"/>
          <w:sz w:val="24"/>
          <w:szCs w:val="20"/>
          <w:vertAlign w:val="superscript"/>
          <w:lang w:eastAsia="en-US"/>
        </w:rPr>
        <w:t>th</w:t>
      </w:r>
      <w:r w:rsidR="00A8362F"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 </w:t>
      </w:r>
      <w:r w:rsidR="006C5520">
        <w:rPr>
          <w:rFonts w:ascii="Calibri" w:hAnsi="Calibri" w:cs="Calibri"/>
          <w:b/>
          <w:color w:val="auto"/>
          <w:sz w:val="24"/>
          <w:szCs w:val="20"/>
          <w:lang w:eastAsia="en-US"/>
        </w:rPr>
        <w:t>July</w:t>
      </w:r>
      <w:r w:rsidR="00A8362F"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 2016</w:t>
      </w:r>
    </w:p>
    <w:p w:rsidR="00F3057A" w:rsidRPr="00D04297" w:rsidRDefault="00F3057A" w:rsidP="00F3057A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r w:rsidRPr="00D04297"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Chair – </w:t>
      </w:r>
      <w:r w:rsidR="006C5520">
        <w:rPr>
          <w:rFonts w:ascii="Calibri" w:hAnsi="Calibri" w:cs="Calibri"/>
          <w:b/>
          <w:color w:val="auto"/>
          <w:sz w:val="24"/>
          <w:szCs w:val="20"/>
          <w:lang w:eastAsia="en-US"/>
        </w:rPr>
        <w:t>Duncan Baxter</w:t>
      </w:r>
      <w:r w:rsidRPr="00D04297">
        <w:rPr>
          <w:rFonts w:ascii="Calibri" w:hAnsi="Calibri" w:cs="Calibri"/>
          <w:b/>
          <w:color w:val="auto"/>
          <w:sz w:val="24"/>
          <w:szCs w:val="20"/>
          <w:lang w:eastAsia="en-US"/>
        </w:rPr>
        <w:t>, Association President</w:t>
      </w:r>
    </w:p>
    <w:p w:rsidR="00F3057A" w:rsidRPr="00D04297" w:rsidRDefault="00F3057A" w:rsidP="00F3057A">
      <w:pPr>
        <w:keepNext/>
        <w:spacing w:before="240" w:after="120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  <w:r w:rsidRPr="00D04297"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  <w:t>Agenda</w:t>
      </w:r>
    </w:p>
    <w:tbl>
      <w:tblPr>
        <w:tblW w:w="97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3830"/>
        <w:gridCol w:w="62"/>
        <w:gridCol w:w="212"/>
        <w:gridCol w:w="3680"/>
      </w:tblGrid>
      <w:tr w:rsidR="00F3057A" w:rsidRPr="00D04297" w:rsidTr="00915384">
        <w:trPr>
          <w:trHeight w:val="426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Time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Topic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DAEEF3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Speaker</w:t>
            </w:r>
          </w:p>
        </w:tc>
      </w:tr>
      <w:tr w:rsidR="00F3057A" w:rsidRPr="00D04297" w:rsidTr="00915384">
        <w:trPr>
          <w:trHeight w:val="564"/>
        </w:trPr>
        <w:tc>
          <w:tcPr>
            <w:tcW w:w="1983" w:type="dxa"/>
            <w:shd w:val="clear" w:color="auto" w:fill="DAEEF3"/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9.30</w:t>
            </w:r>
          </w:p>
        </w:tc>
        <w:tc>
          <w:tcPr>
            <w:tcW w:w="7784" w:type="dxa"/>
            <w:gridSpan w:val="4"/>
            <w:shd w:val="clear" w:color="auto" w:fill="DAEEF3"/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Seminar Registration and Coffee</w:t>
            </w:r>
          </w:p>
        </w:tc>
      </w:tr>
      <w:tr w:rsidR="00F3057A" w:rsidRPr="00D04297" w:rsidTr="00915384">
        <w:trPr>
          <w:trHeight w:val="969"/>
        </w:trPr>
        <w:tc>
          <w:tcPr>
            <w:tcW w:w="1983" w:type="dxa"/>
            <w:vAlign w:val="center"/>
          </w:tcPr>
          <w:p w:rsidR="00F3057A" w:rsidRPr="00D04297" w:rsidRDefault="0030759C" w:rsidP="00915384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9.45</w:t>
            </w:r>
          </w:p>
        </w:tc>
        <w:tc>
          <w:tcPr>
            <w:tcW w:w="3830" w:type="dxa"/>
            <w:vAlign w:val="center"/>
          </w:tcPr>
          <w:p w:rsidR="00F3057A" w:rsidRPr="00D04297" w:rsidRDefault="00CA4F07" w:rsidP="00915384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Welcome and Introduction</w:t>
            </w:r>
          </w:p>
        </w:tc>
        <w:tc>
          <w:tcPr>
            <w:tcW w:w="3954" w:type="dxa"/>
            <w:gridSpan w:val="3"/>
            <w:vAlign w:val="center"/>
          </w:tcPr>
          <w:p w:rsidR="00F3057A" w:rsidRPr="00D04297" w:rsidRDefault="00CA4F07" w:rsidP="00CA4F07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Duncan Baxter – President, Lancashire and Cheshire Association</w:t>
            </w:r>
          </w:p>
        </w:tc>
      </w:tr>
      <w:tr w:rsidR="00F3057A" w:rsidRPr="00D04297" w:rsidTr="00915384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F3057A" w:rsidRPr="00D04297" w:rsidRDefault="0030759C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10.00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F3057A" w:rsidRPr="00D04297" w:rsidRDefault="00CA4F07" w:rsidP="00915384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The importance of Council Tax to local authorities and maintenance of the property base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  <w:vAlign w:val="center"/>
          </w:tcPr>
          <w:p w:rsidR="00F3057A" w:rsidRPr="00D04297" w:rsidRDefault="00CA4F07" w:rsidP="00CA4F07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Peter Haywood – Revenues Manager, South Ribble Borough Council</w:t>
            </w:r>
          </w:p>
        </w:tc>
      </w:tr>
      <w:tr w:rsidR="00F3057A" w:rsidRPr="00D04297" w:rsidTr="00915384">
        <w:trPr>
          <w:trHeight w:val="553"/>
        </w:trPr>
        <w:tc>
          <w:tcPr>
            <w:tcW w:w="1983" w:type="dxa"/>
            <w:shd w:val="clear" w:color="auto" w:fill="DAEEF3"/>
            <w:vAlign w:val="center"/>
          </w:tcPr>
          <w:p w:rsidR="00F3057A" w:rsidRPr="00D04297" w:rsidRDefault="0030759C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10.45</w:t>
            </w:r>
          </w:p>
        </w:tc>
        <w:tc>
          <w:tcPr>
            <w:tcW w:w="7784" w:type="dxa"/>
            <w:gridSpan w:val="4"/>
            <w:shd w:val="clear" w:color="auto" w:fill="DAEEF3"/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2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Break</w:t>
            </w:r>
          </w:p>
        </w:tc>
      </w:tr>
      <w:tr w:rsidR="00F3057A" w:rsidRPr="00D04297" w:rsidTr="00915384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F3057A" w:rsidRPr="00D04297" w:rsidRDefault="0030759C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11.00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:rsidR="00F3057A" w:rsidRPr="00D04297" w:rsidRDefault="00CA4F07" w:rsidP="00915384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Liability for Council Tax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  <w:vAlign w:val="center"/>
          </w:tcPr>
          <w:p w:rsidR="00F3057A" w:rsidRPr="00D04297" w:rsidRDefault="00CA4F07" w:rsidP="00CA4F07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Julie Smethurst - Revenues Manager, Preston and Lancaster City Councils</w:t>
            </w:r>
          </w:p>
        </w:tc>
      </w:tr>
      <w:tr w:rsidR="00F3057A" w:rsidRPr="00D04297" w:rsidTr="00915384">
        <w:trPr>
          <w:trHeight w:val="983"/>
        </w:trPr>
        <w:tc>
          <w:tcPr>
            <w:tcW w:w="1983" w:type="dxa"/>
            <w:vAlign w:val="center"/>
          </w:tcPr>
          <w:p w:rsidR="00F3057A" w:rsidRPr="00D04297" w:rsidRDefault="0030759C" w:rsidP="00915384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lastRenderedPageBreak/>
              <w:t>12.00</w:t>
            </w:r>
          </w:p>
        </w:tc>
        <w:tc>
          <w:tcPr>
            <w:tcW w:w="3830" w:type="dxa"/>
            <w:vAlign w:val="center"/>
          </w:tcPr>
          <w:p w:rsidR="00F3057A" w:rsidRPr="00D04297" w:rsidRDefault="00CA4F07" w:rsidP="00915384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Discounts, Disregards and Exemptions</w:t>
            </w:r>
          </w:p>
        </w:tc>
        <w:tc>
          <w:tcPr>
            <w:tcW w:w="3954" w:type="dxa"/>
            <w:gridSpan w:val="3"/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</w:p>
        </w:tc>
      </w:tr>
      <w:tr w:rsidR="00F3057A" w:rsidRPr="00D04297" w:rsidTr="00915384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12.45</w:t>
            </w:r>
          </w:p>
        </w:tc>
        <w:tc>
          <w:tcPr>
            <w:tcW w:w="7784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Lunch</w:t>
            </w:r>
          </w:p>
        </w:tc>
      </w:tr>
      <w:tr w:rsidR="00F3057A" w:rsidRPr="00D04297" w:rsidTr="00915384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57A" w:rsidRPr="00D04297" w:rsidRDefault="0030759C" w:rsidP="0030759C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13.30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57A" w:rsidRPr="00D04297" w:rsidRDefault="00CA4F07" w:rsidP="0030759C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Billing and Collection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759C" w:rsidRPr="00D04297" w:rsidRDefault="00CA4F07" w:rsidP="00CA4F07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David Holmes – Court Officer, Blackpool Borough Council</w:t>
            </w:r>
          </w:p>
        </w:tc>
      </w:tr>
      <w:tr w:rsidR="00F3057A" w:rsidRPr="00D04297" w:rsidTr="00915384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14.30</w:t>
            </w:r>
          </w:p>
        </w:tc>
        <w:tc>
          <w:tcPr>
            <w:tcW w:w="7784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Break</w:t>
            </w:r>
          </w:p>
        </w:tc>
      </w:tr>
      <w:tr w:rsidR="00F3057A" w:rsidRPr="00D04297" w:rsidTr="00915384">
        <w:trPr>
          <w:trHeight w:val="538"/>
        </w:trPr>
        <w:tc>
          <w:tcPr>
            <w:tcW w:w="1983" w:type="dxa"/>
            <w:shd w:val="clear" w:color="auto" w:fill="auto"/>
            <w:vAlign w:val="center"/>
          </w:tcPr>
          <w:p w:rsidR="00F3057A" w:rsidRDefault="00F3057A" w:rsidP="00915384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14.45</w:t>
            </w:r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:rsidR="00F3057A" w:rsidRDefault="00CA4F07" w:rsidP="00915384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Options for post Liability Order Recovery</w:t>
            </w:r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:rsidR="00F3057A" w:rsidRDefault="00CA4F07" w:rsidP="00CA4F07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Mike Harkins – Rundles Enforcement Agents</w:t>
            </w:r>
          </w:p>
        </w:tc>
      </w:tr>
      <w:tr w:rsidR="00F3057A" w:rsidRPr="00D04297" w:rsidTr="00915384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15.30</w:t>
            </w:r>
          </w:p>
        </w:tc>
        <w:tc>
          <w:tcPr>
            <w:tcW w:w="7784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D04297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Seminar Close</w:t>
            </w:r>
          </w:p>
        </w:tc>
      </w:tr>
    </w:tbl>
    <w:p w:rsidR="00C34C53" w:rsidRPr="009A53D7" w:rsidRDefault="00D04297" w:rsidP="00B935FB">
      <w:pPr>
        <w:pStyle w:val="Heading1"/>
        <w:rPr>
          <w:rFonts w:ascii="Candara" w:hAnsi="Candara" w:cs="Calibri"/>
          <w:color w:val="1F497D" w:themeColor="text2"/>
          <w:sz w:val="34"/>
        </w:rPr>
      </w:pPr>
      <w:r>
        <w:rPr>
          <w:rFonts w:ascii="Candara" w:hAnsi="Candara" w:cs="Calibri"/>
          <w:color w:val="1F497D" w:themeColor="text2"/>
          <w:sz w:val="34"/>
        </w:rPr>
        <w:lastRenderedPageBreak/>
        <w:t>B</w:t>
      </w:r>
      <w:r w:rsidR="00C34C53" w:rsidRPr="009A53D7">
        <w:rPr>
          <w:rFonts w:ascii="Candara" w:hAnsi="Candara" w:cs="Calibri"/>
          <w:color w:val="1F497D" w:themeColor="text2"/>
          <w:sz w:val="34"/>
        </w:rPr>
        <w:t>ooking Form:</w:t>
      </w:r>
      <w:r w:rsidR="009A53D7">
        <w:rPr>
          <w:rFonts w:ascii="Candara" w:hAnsi="Candara" w:cs="Calibri"/>
          <w:color w:val="1F497D" w:themeColor="text2"/>
          <w:sz w:val="34"/>
        </w:rPr>
        <w:t xml:space="preserve"> </w:t>
      </w:r>
      <w:r w:rsidR="0085516F">
        <w:rPr>
          <w:rFonts w:ascii="Candara" w:hAnsi="Candara" w:cs="Calibri"/>
          <w:color w:val="1F497D" w:themeColor="text2"/>
          <w:sz w:val="34"/>
        </w:rPr>
        <w:t>Introduction to Council Tax</w:t>
      </w:r>
      <w:r w:rsidR="00963769" w:rsidRPr="00963769">
        <w:rPr>
          <w:rFonts w:ascii="Candara" w:hAnsi="Candara" w:cs="Calibri"/>
          <w:color w:val="1F497D" w:themeColor="text2"/>
          <w:sz w:val="34"/>
          <w:lang w:val="en-US"/>
        </w:rPr>
        <w:t xml:space="preserve"> </w:t>
      </w:r>
    </w:p>
    <w:p w:rsidR="00963769" w:rsidRPr="00963769" w:rsidRDefault="00963769" w:rsidP="00963769">
      <w:pPr>
        <w:tabs>
          <w:tab w:val="left" w:pos="1134"/>
        </w:tabs>
        <w:spacing w:before="0" w:after="200" w:line="276" w:lineRule="auto"/>
        <w:ind w:right="-164"/>
        <w:rPr>
          <w:rFonts w:ascii="Candara" w:eastAsia="Calibri" w:hAnsi="Candara" w:cs="Calibri"/>
          <w:bCs/>
          <w:color w:val="1F497D" w:themeColor="text2"/>
          <w:sz w:val="24"/>
          <w:szCs w:val="22"/>
          <w:lang w:val="en-GB" w:eastAsia="en-US"/>
        </w:rPr>
      </w:pPr>
      <w:r w:rsidRPr="00963769">
        <w:rPr>
          <w:rFonts w:ascii="Candara" w:eastAsia="Calibri" w:hAnsi="Candara" w:cs="Calibri"/>
          <w:b/>
          <w:color w:val="1F497D" w:themeColor="text2"/>
          <w:sz w:val="24"/>
          <w:szCs w:val="22"/>
          <w:lang w:val="en-GB" w:eastAsia="en-US"/>
        </w:rPr>
        <w:t>Date:</w:t>
      </w:r>
      <w:r w:rsidR="00482A2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ab/>
      </w:r>
      <w:r w:rsidR="006C11D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Tuesday </w:t>
      </w:r>
      <w:r w:rsidR="00DD0E30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12</w:t>
      </w:r>
      <w:r w:rsidR="00DD0E30" w:rsidRPr="00DD0E30">
        <w:rPr>
          <w:rFonts w:ascii="Candara" w:eastAsia="Calibri" w:hAnsi="Candara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DD0E30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July</w:t>
      </w:r>
      <w:r w:rsidR="006C11D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2016</w:t>
      </w:r>
    </w:p>
    <w:p w:rsidR="00963769" w:rsidRPr="00963769" w:rsidRDefault="00963769" w:rsidP="00963769">
      <w:pPr>
        <w:tabs>
          <w:tab w:val="left" w:pos="1134"/>
        </w:tabs>
        <w:spacing w:before="0" w:after="200" w:line="276" w:lineRule="auto"/>
        <w:ind w:right="-164"/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</w:pPr>
      <w:r w:rsidRPr="00963769">
        <w:rPr>
          <w:rFonts w:ascii="Candara" w:eastAsia="Calibri" w:hAnsi="Candara" w:cs="Calibri"/>
          <w:b/>
          <w:color w:val="1F497D" w:themeColor="text2"/>
          <w:sz w:val="24"/>
          <w:szCs w:val="22"/>
          <w:lang w:val="en-GB" w:eastAsia="en-US"/>
        </w:rPr>
        <w:t>Venue: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ab/>
      </w:r>
      <w:r w:rsidR="00482A2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Preston Town Hall</w:t>
      </w:r>
    </w:p>
    <w:p w:rsidR="00963769" w:rsidRPr="00963769" w:rsidRDefault="00963769" w:rsidP="00963769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</w:pPr>
      <w:r w:rsidRPr="00963769">
        <w:rPr>
          <w:rFonts w:ascii="Candara" w:eastAsia="Calibri" w:hAnsi="Candara" w:cs="Calibri"/>
          <w:b/>
          <w:color w:val="1F497D" w:themeColor="text2"/>
          <w:sz w:val="24"/>
          <w:szCs w:val="22"/>
          <w:lang w:val="en-GB" w:eastAsia="en-US"/>
        </w:rPr>
        <w:t>Times: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ab/>
      </w:r>
      <w:r w:rsidRPr="003F42F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Start:  </w:t>
      </w:r>
      <w:r w:rsidR="006C11D2" w:rsidRPr="003F42F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9.45</w:t>
      </w:r>
      <w:r w:rsidR="00F3057A" w:rsidRPr="003F42F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a.m</w:t>
      </w:r>
      <w:proofErr w:type="gramStart"/>
      <w:r w:rsidR="00F3057A" w:rsidRPr="003F42F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.</w:t>
      </w:r>
      <w:proofErr w:type="gramEnd"/>
      <w:r w:rsidR="00F3057A" w:rsidRPr="003F42F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br/>
        <w:t>Finish: 3.30</w:t>
      </w:r>
      <w:r w:rsidRPr="003F42F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p.m.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(approximate) </w:t>
      </w:r>
    </w:p>
    <w:p w:rsidR="00963769" w:rsidRPr="00963769" w:rsidRDefault="00963769" w:rsidP="00963769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</w:pPr>
      <w:r w:rsidRPr="00963769">
        <w:rPr>
          <w:rFonts w:ascii="Candara" w:eastAsia="Calibri" w:hAnsi="Candara" w:cs="Calibri"/>
          <w:b/>
          <w:color w:val="1F497D" w:themeColor="text2"/>
          <w:sz w:val="24"/>
          <w:szCs w:val="22"/>
          <w:lang w:val="en-GB" w:eastAsia="en-US"/>
        </w:rPr>
        <w:t>Cost: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ab/>
        <w:t>£</w:t>
      </w:r>
      <w:r w:rsidR="00482A2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10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0.00 per delegate ― includes refreshments &amp; lunch (will be invoiced to you).</w:t>
      </w:r>
    </w:p>
    <w:p w:rsidR="00963769" w:rsidRPr="00963769" w:rsidRDefault="00963769" w:rsidP="00963769">
      <w:pPr>
        <w:tabs>
          <w:tab w:val="left" w:pos="1134"/>
        </w:tabs>
        <w:spacing w:before="0" w:after="200" w:line="276" w:lineRule="auto"/>
        <w:ind w:left="1134" w:right="-164"/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</w:pP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£ </w:t>
      </w:r>
      <w:r w:rsidR="00482A2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50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.00 for Members of the IRRV</w:t>
      </w:r>
      <w:r w:rsidR="0049255C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, no charge for Student Members</w:t>
      </w:r>
    </w:p>
    <w:p w:rsidR="00C34C53" w:rsidRPr="00963769" w:rsidRDefault="00963769" w:rsidP="00963769">
      <w:pPr>
        <w:spacing w:before="0" w:after="200" w:line="276" w:lineRule="auto"/>
        <w:rPr>
          <w:rFonts w:ascii="Arial" w:hAnsi="Arial" w:cs="Arial"/>
          <w:bCs/>
          <w:color w:val="1F497D" w:themeColor="text2"/>
        </w:rPr>
      </w:pP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To reserve your places fill in your details </w:t>
      </w:r>
      <w:r w:rsidRPr="00963769">
        <w:rPr>
          <w:rFonts w:ascii="Candara" w:eastAsia="Calibri" w:hAnsi="Candara" w:cs="Calibri"/>
          <w:b/>
          <w:color w:val="1F497D" w:themeColor="text2"/>
          <w:sz w:val="24"/>
          <w:szCs w:val="22"/>
          <w:lang w:val="en-GB" w:eastAsia="en-US"/>
        </w:rPr>
        <w:t>including your Purchase Order number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and email them no later than </w:t>
      </w:r>
      <w:r w:rsidRPr="003F42F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Friday </w:t>
      </w:r>
      <w:r w:rsidR="003F42F2" w:rsidRPr="003F42F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1</w:t>
      </w:r>
      <w:r w:rsidR="003F42F2" w:rsidRPr="003F42F2">
        <w:rPr>
          <w:rFonts w:ascii="Candara" w:eastAsia="Calibri" w:hAnsi="Candara" w:cs="Calibri"/>
          <w:color w:val="1F497D" w:themeColor="text2"/>
          <w:sz w:val="24"/>
          <w:szCs w:val="22"/>
          <w:vertAlign w:val="superscript"/>
          <w:lang w:val="en-GB" w:eastAsia="en-US"/>
        </w:rPr>
        <w:t>st</w:t>
      </w:r>
      <w:r w:rsidR="003F42F2" w:rsidRPr="003F42F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July</w:t>
      </w:r>
      <w:r w:rsidRPr="003F42F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201</w:t>
      </w:r>
      <w:r w:rsidR="006C11D2" w:rsidRPr="003F42F2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6</w:t>
      </w:r>
      <w:r w:rsidRPr="00963769">
        <w:rPr>
          <w:rFonts w:ascii="Candara" w:eastAsia="Calibri" w:hAnsi="Candara" w:cs="Calibri"/>
          <w:b/>
          <w:bCs/>
          <w:color w:val="1F497D" w:themeColor="text2"/>
          <w:sz w:val="24"/>
          <w:szCs w:val="24"/>
          <w:lang w:val="en-GB" w:eastAsia="en-US"/>
        </w:rPr>
        <w:t xml:space="preserve"> </w:t>
      </w:r>
      <w:r w:rsidRPr="00963769">
        <w:rPr>
          <w:rFonts w:ascii="Candara" w:eastAsia="Calibri" w:hAnsi="Candara" w:cs="Calibri"/>
          <w:color w:val="1F497D" w:themeColor="text2"/>
          <w:sz w:val="24"/>
          <w:szCs w:val="24"/>
          <w:lang w:val="en-GB" w:eastAsia="en-US"/>
        </w:rPr>
        <w:t>to:</w:t>
      </w:r>
    </w:p>
    <w:p w:rsidR="009A53D7" w:rsidRDefault="00C34C53" w:rsidP="00B935FB">
      <w:pPr>
        <w:pStyle w:val="BodyText2"/>
        <w:rPr>
          <w:rFonts w:ascii="Candara" w:hAnsi="Candara" w:cs="Calibri"/>
          <w:bCs/>
          <w:color w:val="1F497D" w:themeColor="text2"/>
          <w:sz w:val="26"/>
        </w:rPr>
      </w:pPr>
      <w:r w:rsidRPr="009A53D7">
        <w:rPr>
          <w:rFonts w:ascii="Candara" w:hAnsi="Candara" w:cs="Calibri"/>
          <w:bCs/>
          <w:color w:val="1F497D" w:themeColor="text2"/>
          <w:sz w:val="26"/>
        </w:rPr>
        <w:t>Mik</w:t>
      </w:r>
      <w:r w:rsidR="009A53D7">
        <w:rPr>
          <w:rFonts w:ascii="Candara" w:hAnsi="Candara" w:cs="Calibri"/>
          <w:bCs/>
          <w:color w:val="1F497D" w:themeColor="text2"/>
          <w:sz w:val="26"/>
        </w:rPr>
        <w:t>e Harkins IRRV, Ass</w:t>
      </w:r>
      <w:r w:rsidR="00241954">
        <w:rPr>
          <w:rFonts w:ascii="Candara" w:hAnsi="Candara" w:cs="Calibri"/>
          <w:bCs/>
          <w:color w:val="1F497D" w:themeColor="text2"/>
          <w:sz w:val="26"/>
        </w:rPr>
        <w:t>istant</w:t>
      </w:r>
      <w:r w:rsidR="009A53D7">
        <w:rPr>
          <w:rFonts w:ascii="Candara" w:hAnsi="Candara" w:cs="Calibri"/>
          <w:bCs/>
          <w:color w:val="1F497D" w:themeColor="text2"/>
          <w:sz w:val="26"/>
        </w:rPr>
        <w:t xml:space="preserve"> Treasurer </w:t>
      </w:r>
    </w:p>
    <w:p w:rsidR="00C34C53" w:rsidRPr="009A53D7" w:rsidRDefault="009A53D7" w:rsidP="00B935FB">
      <w:pPr>
        <w:pStyle w:val="BodyText2"/>
        <w:rPr>
          <w:rFonts w:ascii="Candara" w:hAnsi="Candara" w:cs="Calibri"/>
          <w:bCs/>
          <w:color w:val="1F497D" w:themeColor="text2"/>
          <w:sz w:val="26"/>
        </w:rPr>
      </w:pPr>
      <w:r>
        <w:rPr>
          <w:rFonts w:ascii="Candara" w:hAnsi="Candara" w:cs="Calibri"/>
          <w:bCs/>
          <w:color w:val="1F497D" w:themeColor="text2"/>
          <w:sz w:val="26"/>
        </w:rPr>
        <w:t>E</w:t>
      </w:r>
      <w:r w:rsidR="00B35353">
        <w:rPr>
          <w:rFonts w:ascii="Candara" w:hAnsi="Candara" w:cs="Calibri"/>
          <w:bCs/>
          <w:color w:val="1F497D" w:themeColor="text2"/>
          <w:sz w:val="26"/>
        </w:rPr>
        <w:t>mail</w:t>
      </w:r>
      <w:r>
        <w:rPr>
          <w:rFonts w:ascii="Candara" w:hAnsi="Candara" w:cs="Calibri"/>
          <w:bCs/>
          <w:color w:val="1F497D" w:themeColor="text2"/>
          <w:sz w:val="26"/>
        </w:rPr>
        <w:t xml:space="preserve">: </w:t>
      </w:r>
      <w:hyperlink r:id="rId8" w:history="1">
        <w:r w:rsidR="00C34C53" w:rsidRPr="009A53D7">
          <w:rPr>
            <w:rStyle w:val="Hyperlink"/>
            <w:rFonts w:ascii="Candara" w:hAnsi="Candara" w:cs="Calibri"/>
            <w:bCs/>
            <w:color w:val="1F497D" w:themeColor="text2"/>
            <w:sz w:val="26"/>
          </w:rPr>
          <w:t>mharkins@rundles.org.uk</w:t>
        </w:r>
      </w:hyperlink>
    </w:p>
    <w:p w:rsidR="00C34C53" w:rsidRPr="00B935FB" w:rsidRDefault="00C34C53" w:rsidP="00B935FB">
      <w:pPr>
        <w:pStyle w:val="BodyText2"/>
        <w:rPr>
          <w:rFonts w:ascii="Arial" w:hAnsi="Arial" w:cs="Arial"/>
          <w:bCs/>
        </w:rPr>
      </w:pPr>
    </w:p>
    <w:tbl>
      <w:tblPr>
        <w:tblW w:w="9755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6353"/>
      </w:tblGrid>
      <w:tr w:rsidR="00C34C53" w:rsidRPr="00A2031E" w:rsidTr="00513179">
        <w:trPr>
          <w:trHeight w:val="546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Name of  Authority</w:t>
            </w:r>
          </w:p>
        </w:tc>
        <w:tc>
          <w:tcPr>
            <w:tcW w:w="6353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513179">
        <w:trPr>
          <w:trHeight w:val="461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Address for correspondence</w:t>
            </w:r>
          </w:p>
        </w:tc>
        <w:tc>
          <w:tcPr>
            <w:tcW w:w="6353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513179">
        <w:trPr>
          <w:trHeight w:val="461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9A53D7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lastRenderedPageBreak/>
              <w:t>Contact name</w:t>
            </w:r>
            <w:r w:rsidR="009A53D7" w:rsidRPr="00241954">
              <w:rPr>
                <w:rFonts w:ascii="Candara" w:hAnsi="Candara" w:cs="Calibri"/>
                <w:b/>
                <w:sz w:val="24"/>
              </w:rPr>
              <w:t xml:space="preserve"> &amp; T</w:t>
            </w:r>
            <w:r w:rsidRPr="00241954">
              <w:rPr>
                <w:rFonts w:ascii="Candara" w:hAnsi="Candara" w:cs="Calibri"/>
                <w:b/>
                <w:sz w:val="24"/>
              </w:rPr>
              <w:t>el no</w:t>
            </w:r>
          </w:p>
        </w:tc>
        <w:tc>
          <w:tcPr>
            <w:tcW w:w="6353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513179">
        <w:trPr>
          <w:trHeight w:val="265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Email address</w:t>
            </w:r>
          </w:p>
        </w:tc>
        <w:tc>
          <w:tcPr>
            <w:tcW w:w="6353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513179">
        <w:trPr>
          <w:trHeight w:val="367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PO Number</w:t>
            </w:r>
          </w:p>
        </w:tc>
        <w:tc>
          <w:tcPr>
            <w:tcW w:w="6353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C34C53" w:rsidRPr="00B935FB" w:rsidRDefault="00C34C53" w:rsidP="00B935FB">
      <w:pPr>
        <w:rPr>
          <w:rFonts w:ascii="Calibri" w:hAnsi="Calibri" w:cs="Calibri"/>
          <w:color w:val="auto"/>
        </w:rPr>
      </w:pPr>
    </w:p>
    <w:tbl>
      <w:tblPr>
        <w:tblW w:w="1049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1988"/>
        <w:gridCol w:w="1843"/>
        <w:gridCol w:w="2126"/>
        <w:gridCol w:w="2268"/>
        <w:gridCol w:w="1134"/>
        <w:gridCol w:w="1134"/>
      </w:tblGrid>
      <w:tr w:rsidR="00DD0E30" w:rsidRPr="009A53D7" w:rsidTr="00DD0E30">
        <w:trPr>
          <w:trHeight w:val="1218"/>
        </w:trPr>
        <w:tc>
          <w:tcPr>
            <w:tcW w:w="1988" w:type="dxa"/>
            <w:shd w:val="clear" w:color="auto" w:fill="1F497D" w:themeFill="text2"/>
          </w:tcPr>
          <w:p w:rsidR="00DD0E30" w:rsidRPr="009A53D7" w:rsidRDefault="00DD0E30" w:rsidP="006955F1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Name of Delegate</w:t>
            </w:r>
          </w:p>
        </w:tc>
        <w:tc>
          <w:tcPr>
            <w:tcW w:w="1843" w:type="dxa"/>
            <w:shd w:val="clear" w:color="auto" w:fill="1F497D" w:themeFill="text2"/>
          </w:tcPr>
          <w:p w:rsidR="00DD0E30" w:rsidRPr="009A53D7" w:rsidRDefault="00DD0E30" w:rsidP="006955F1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Contact </w:t>
            </w:r>
          </w:p>
          <w:p w:rsidR="00DD0E30" w:rsidRPr="009A53D7" w:rsidRDefault="00DD0E30" w:rsidP="006955F1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126" w:type="dxa"/>
            <w:shd w:val="clear" w:color="auto" w:fill="1F497D" w:themeFill="text2"/>
          </w:tcPr>
          <w:p w:rsidR="00DD0E30" w:rsidRPr="009A53D7" w:rsidRDefault="00DD0E30" w:rsidP="006955F1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2268" w:type="dxa"/>
            <w:shd w:val="clear" w:color="auto" w:fill="1F497D" w:themeFill="text2"/>
          </w:tcPr>
          <w:p w:rsidR="00DD0E30" w:rsidRPr="009A53D7" w:rsidRDefault="00DD0E30" w:rsidP="006955F1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Dietary requirements</w:t>
            </w:r>
          </w:p>
        </w:tc>
        <w:tc>
          <w:tcPr>
            <w:tcW w:w="1134" w:type="dxa"/>
            <w:shd w:val="clear" w:color="auto" w:fill="1F497D" w:themeFill="text2"/>
          </w:tcPr>
          <w:p w:rsidR="00DD0E30" w:rsidRDefault="00DD0E30" w:rsidP="006955F1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IRRV Member</w:t>
            </w:r>
          </w:p>
          <w:p w:rsidR="00DD0E30" w:rsidRDefault="00DD0E30" w:rsidP="006955F1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Y/N</w:t>
            </w:r>
          </w:p>
        </w:tc>
        <w:tc>
          <w:tcPr>
            <w:tcW w:w="1134" w:type="dxa"/>
            <w:shd w:val="clear" w:color="auto" w:fill="1F497D" w:themeFill="text2"/>
          </w:tcPr>
          <w:p w:rsidR="00DD0E30" w:rsidRDefault="00DD0E30" w:rsidP="006955F1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Student Member</w:t>
            </w:r>
          </w:p>
          <w:p w:rsidR="00DD0E30" w:rsidRPr="009A53D7" w:rsidRDefault="00DD0E30" w:rsidP="006955F1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Y/N</w:t>
            </w:r>
          </w:p>
        </w:tc>
      </w:tr>
      <w:tr w:rsidR="00DD0E30" w:rsidRPr="00A2031E" w:rsidTr="00DD0E30">
        <w:trPr>
          <w:trHeight w:val="512"/>
        </w:trPr>
        <w:tc>
          <w:tcPr>
            <w:tcW w:w="1988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2126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2268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</w:tr>
      <w:tr w:rsidR="00DD0E30" w:rsidRPr="00A2031E" w:rsidTr="00DD0E30">
        <w:trPr>
          <w:trHeight w:val="567"/>
        </w:trPr>
        <w:tc>
          <w:tcPr>
            <w:tcW w:w="1988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2126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2268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</w:tr>
      <w:tr w:rsidR="00DD0E30" w:rsidRPr="00A2031E" w:rsidTr="00DD0E30">
        <w:trPr>
          <w:trHeight w:val="561"/>
        </w:trPr>
        <w:tc>
          <w:tcPr>
            <w:tcW w:w="1988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2126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2268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</w:tr>
      <w:tr w:rsidR="00DD0E30" w:rsidRPr="00A2031E" w:rsidTr="00DD0E30">
        <w:trPr>
          <w:trHeight w:val="554"/>
        </w:trPr>
        <w:tc>
          <w:tcPr>
            <w:tcW w:w="1988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2126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2268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</w:tr>
      <w:tr w:rsidR="00DD0E30" w:rsidRPr="00A2031E" w:rsidTr="00DD0E30">
        <w:trPr>
          <w:trHeight w:val="578"/>
        </w:trPr>
        <w:tc>
          <w:tcPr>
            <w:tcW w:w="1988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2126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2268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DD0E30" w:rsidRPr="00A2031E" w:rsidRDefault="00DD0E30" w:rsidP="006955F1">
            <w:pPr>
              <w:rPr>
                <w:color w:val="auto"/>
              </w:rPr>
            </w:pPr>
          </w:p>
        </w:tc>
      </w:tr>
    </w:tbl>
    <w:p w:rsidR="005E1BCC" w:rsidRDefault="005E1BCC">
      <w:pPr>
        <w:spacing w:before="0"/>
        <w:rPr>
          <w:noProof/>
          <w:lang w:val="en-GB" w:eastAsia="en-GB"/>
        </w:rPr>
      </w:pPr>
      <w:r>
        <w:rPr>
          <w:noProof/>
          <w:lang w:val="en-GB" w:eastAsia="en-GB"/>
        </w:rPr>
        <w:br w:type="page"/>
      </w:r>
    </w:p>
    <w:p w:rsidR="006C5520" w:rsidRDefault="006C5520" w:rsidP="006C5520">
      <w:pPr>
        <w:jc w:val="center"/>
        <w:rPr>
          <w:b/>
          <w:sz w:val="44"/>
        </w:rPr>
      </w:pPr>
      <w:r w:rsidRPr="00323DED">
        <w:rPr>
          <w:b/>
          <w:sz w:val="44"/>
        </w:rPr>
        <w:lastRenderedPageBreak/>
        <w:t xml:space="preserve">Thank You </w:t>
      </w:r>
      <w:r w:rsidRPr="006C5520">
        <w:rPr>
          <w:rFonts w:ascii="Tahoma" w:eastAsia="Calibri" w:hAnsi="Tahoma"/>
          <w:b/>
          <w:color w:val="auto"/>
          <w:sz w:val="44"/>
          <w:szCs w:val="22"/>
          <w:lang w:val="en-GB" w:eastAsia="en-US"/>
        </w:rPr>
        <w:t>Thank You to Our Sponsors</w:t>
      </w:r>
      <w:r w:rsidRPr="00323DED">
        <w:rPr>
          <w:b/>
          <w:sz w:val="44"/>
        </w:rPr>
        <w:t xml:space="preserve"> Sponsors</w:t>
      </w:r>
    </w:p>
    <w:p w:rsidR="006C5520" w:rsidRDefault="006C5520" w:rsidP="006C5520">
      <w:pPr>
        <w:ind w:right="-24"/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51584" behindDoc="0" locked="0" layoutInCell="1" allowOverlap="1" wp14:anchorId="36343FEC" wp14:editId="0D85207F">
            <wp:simplePos x="0" y="0"/>
            <wp:positionH relativeFrom="margin">
              <wp:posOffset>28575</wp:posOffset>
            </wp:positionH>
            <wp:positionV relativeFrom="paragraph">
              <wp:posOffset>241300</wp:posOffset>
            </wp:positionV>
            <wp:extent cx="2447925" cy="683431"/>
            <wp:effectExtent l="0" t="0" r="0" b="2540"/>
            <wp:wrapNone/>
            <wp:docPr id="3" name="Picture 3" descr="jacobs_blue_rgb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cobs_blue_rgb_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473C60DB" wp14:editId="725C9EA7">
            <wp:extent cx="2276475" cy="90233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520" w:rsidRDefault="006C5520" w:rsidP="006C5520">
      <w:pPr>
        <w:ind w:right="-24"/>
        <w:jc w:val="right"/>
      </w:pPr>
    </w:p>
    <w:p w:rsidR="006C5520" w:rsidRDefault="006C5520" w:rsidP="006C5520">
      <w:pPr>
        <w:ind w:right="-24"/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52608" behindDoc="0" locked="0" layoutInCell="1" allowOverlap="1" wp14:anchorId="663F587D" wp14:editId="27329BF0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2333625" cy="714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5B950893" wp14:editId="7F76C6B1">
            <wp:extent cx="2145665" cy="771525"/>
            <wp:effectExtent l="0" t="0" r="698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520" w:rsidRDefault="006C5520" w:rsidP="006C5520">
      <w:pPr>
        <w:ind w:right="-24"/>
        <w:jc w:val="right"/>
      </w:pPr>
    </w:p>
    <w:p w:rsidR="006C5520" w:rsidRDefault="006C5520" w:rsidP="006C5520">
      <w:pPr>
        <w:ind w:right="-24"/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53632" behindDoc="0" locked="0" layoutInCell="1" allowOverlap="1" wp14:anchorId="0AB16599" wp14:editId="52934445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2447925" cy="762000"/>
            <wp:effectExtent l="0" t="0" r="9525" b="0"/>
            <wp:wrapNone/>
            <wp:docPr id="10" name="Picture 10" descr="horsfields header_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sfields header_rectang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832">
        <w:rPr>
          <w:noProof/>
          <w:lang w:val="en-GB" w:eastAsia="en-GB"/>
        </w:rPr>
        <w:drawing>
          <wp:inline distT="0" distB="0" distL="0" distR="0" wp14:anchorId="76AEF2EA" wp14:editId="30A9F1C5">
            <wp:extent cx="2143125" cy="971550"/>
            <wp:effectExtent l="0" t="0" r="9525" b="0"/>
            <wp:docPr id="11" name="Picture 11" descr="C:\Users\phaywood\AppData\Local\Microsoft\Windows\Temporary Internet Files\Content.Outlook\W8ZT6PB2\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aywood\AppData\Local\Microsoft\Windows\Temporary Internet Files\Content.Outlook\W8ZT6PB2\image.tif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20" w:rsidRDefault="006C5520" w:rsidP="006C5520">
      <w:pPr>
        <w:ind w:right="-24"/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54656" behindDoc="0" locked="0" layoutInCell="1" allowOverlap="1" wp14:anchorId="02ACE8AA" wp14:editId="3E6669EB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3048000" cy="695325"/>
            <wp:effectExtent l="0" t="0" r="0" b="9525"/>
            <wp:wrapSquare wrapText="bothSides"/>
            <wp:docPr id="12" name="Picture 12" descr="cid:8DF871AE-2E6C-45C7-8C1C-62DE224F12C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63C35A-078A-43BC-B1B2-CC1CD0BBCF93" descr="cid:8DF871AE-2E6C-45C7-8C1C-62DE224F12C3@home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5832">
        <w:rPr>
          <w:noProof/>
          <w:lang w:val="en-GB" w:eastAsia="en-GB"/>
        </w:rPr>
        <w:drawing>
          <wp:inline distT="0" distB="0" distL="0" distR="0" wp14:anchorId="79FA43FF" wp14:editId="110F8680">
            <wp:extent cx="2686050" cy="657225"/>
            <wp:effectExtent l="0" t="0" r="0" b="9525"/>
            <wp:docPr id="14" name="Picture 14" descr="C:\Users\phaywood\AppData\Local\Microsoft\Windows\Temporary Internet Files\Content.Outlook\W8ZT6PB2\IFB_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haywood\AppData\Local\Microsoft\Windows\Temporary Internet Files\Content.Outlook\W8ZT6PB2\IFB_CLEA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20" w:rsidRDefault="006C5520" w:rsidP="006C5520">
      <w:pPr>
        <w:ind w:right="-24"/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56704" behindDoc="0" locked="0" layoutInCell="1" allowOverlap="1" wp14:anchorId="1BA78F87" wp14:editId="0639FC46">
            <wp:simplePos x="0" y="0"/>
            <wp:positionH relativeFrom="margin">
              <wp:posOffset>3747135</wp:posOffset>
            </wp:positionH>
            <wp:positionV relativeFrom="paragraph">
              <wp:posOffset>384810</wp:posOffset>
            </wp:positionV>
            <wp:extent cx="2552700" cy="7048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55680" behindDoc="0" locked="0" layoutInCell="1" allowOverlap="1" wp14:anchorId="798FAED1" wp14:editId="18327A45">
            <wp:simplePos x="0" y="0"/>
            <wp:positionH relativeFrom="margin">
              <wp:align>left</wp:align>
            </wp:positionH>
            <wp:positionV relativeFrom="paragraph">
              <wp:posOffset>370205</wp:posOffset>
            </wp:positionV>
            <wp:extent cx="2683510" cy="676275"/>
            <wp:effectExtent l="0" t="0" r="254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5520" w:rsidRPr="00615832" w:rsidRDefault="006C5520" w:rsidP="006C5520"/>
    <w:p w:rsidR="006C5520" w:rsidRDefault="006C5520" w:rsidP="006C5520"/>
    <w:p w:rsidR="006C5520" w:rsidRDefault="006C5520" w:rsidP="006C5520"/>
    <w:p w:rsidR="006C5520" w:rsidRDefault="006C5520" w:rsidP="006C5520">
      <w:r w:rsidRPr="00A27E8D">
        <w:rPr>
          <w:noProof/>
          <w:lang w:val="en-GB" w:eastAsia="en-GB"/>
        </w:rPr>
        <w:drawing>
          <wp:anchor distT="0" distB="0" distL="114300" distR="114300" simplePos="0" relativeHeight="251663872" behindDoc="0" locked="0" layoutInCell="1" allowOverlap="1" wp14:anchorId="638963BC" wp14:editId="28C405C1">
            <wp:simplePos x="0" y="0"/>
            <wp:positionH relativeFrom="column">
              <wp:posOffset>32385</wp:posOffset>
            </wp:positionH>
            <wp:positionV relativeFrom="paragraph">
              <wp:posOffset>6350</wp:posOffset>
            </wp:positionV>
            <wp:extent cx="2447925" cy="713740"/>
            <wp:effectExtent l="0" t="0" r="9525" b="0"/>
            <wp:wrapSquare wrapText="bothSides"/>
            <wp:docPr id="4" name="Picture 4" descr="C:\Users\phaywood\AppData\Local\Microsoft\Windows\Temporary Internet Files\Content.Outlook\W8ZT6PB2\destin logo 1500 pix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ywood\AppData\Local\Microsoft\Windows\Temporary Internet Files\Content.Outlook\W8ZT6PB2\destin logo 1500 pixe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58752" behindDoc="0" locked="0" layoutInCell="1" allowOverlap="1" wp14:anchorId="031D8A85" wp14:editId="1F57B5C8">
            <wp:simplePos x="0" y="0"/>
            <wp:positionH relativeFrom="margin">
              <wp:posOffset>3509010</wp:posOffset>
            </wp:positionH>
            <wp:positionV relativeFrom="paragraph">
              <wp:posOffset>6351</wp:posOffset>
            </wp:positionV>
            <wp:extent cx="2676525" cy="800100"/>
            <wp:effectExtent l="0" t="0" r="9525" b="0"/>
            <wp:wrapNone/>
            <wp:docPr id="18" name="Picture 18" descr="JBW%20logo%20for%20website%20smaller%20with%20border14-05291914-072416_300x3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BW%20logo%20for%20website%20smaller%20with%20border14-05291914-072416_300x300[1]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520" w:rsidRDefault="006C5520" w:rsidP="006C5520">
      <w:pPr>
        <w:jc w:val="right"/>
      </w:pPr>
    </w:p>
    <w:p w:rsidR="006C5520" w:rsidRDefault="00DD0E30" w:rsidP="006C5520"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0800" behindDoc="0" locked="0" layoutInCell="1" allowOverlap="1" wp14:anchorId="2BDC29D5" wp14:editId="383D8EDF">
            <wp:simplePos x="0" y="0"/>
            <wp:positionH relativeFrom="margin">
              <wp:posOffset>3928110</wp:posOffset>
            </wp:positionH>
            <wp:positionV relativeFrom="paragraph">
              <wp:posOffset>236855</wp:posOffset>
            </wp:positionV>
            <wp:extent cx="2286000" cy="918210"/>
            <wp:effectExtent l="0" t="0" r="0" b="0"/>
            <wp:wrapNone/>
            <wp:docPr id="17" name="Picture 17" descr="new Rundles Logo without Strapline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Rundles Logo without Strapline V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59776" behindDoc="0" locked="0" layoutInCell="1" allowOverlap="1" wp14:anchorId="67B645FF" wp14:editId="56A82F56">
            <wp:simplePos x="0" y="0"/>
            <wp:positionH relativeFrom="margin">
              <wp:posOffset>114300</wp:posOffset>
            </wp:positionH>
            <wp:positionV relativeFrom="paragraph">
              <wp:posOffset>379730</wp:posOffset>
            </wp:positionV>
            <wp:extent cx="2362200" cy="899160"/>
            <wp:effectExtent l="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520" w:rsidRDefault="00DD0E30" w:rsidP="006C5520">
      <w:r w:rsidRPr="001225F1"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2FC22038" wp14:editId="455AD39E">
            <wp:simplePos x="0" y="0"/>
            <wp:positionH relativeFrom="column">
              <wp:posOffset>3924300</wp:posOffset>
            </wp:positionH>
            <wp:positionV relativeFrom="paragraph">
              <wp:posOffset>1078865</wp:posOffset>
            </wp:positionV>
            <wp:extent cx="2352675" cy="771525"/>
            <wp:effectExtent l="0" t="0" r="9525" b="9525"/>
            <wp:wrapSquare wrapText="bothSides"/>
            <wp:docPr id="20" name="Picture 20" descr="C:\Users\phaywood\AppData\Local\Microsoft\Windows\Temporary Internet Files\Content.Outlook\W8ZT6PB2\d2c2a156 3f0c9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aywood\AppData\Local\Microsoft\Windows\Temporary Internet Files\Content.Outlook\W8ZT6PB2\d2c2a156 3f0c96cd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2848" behindDoc="0" locked="0" layoutInCell="1" allowOverlap="1" wp14:anchorId="487534FB" wp14:editId="537E6031">
            <wp:simplePos x="0" y="0"/>
            <wp:positionH relativeFrom="column">
              <wp:posOffset>99060</wp:posOffset>
            </wp:positionH>
            <wp:positionV relativeFrom="paragraph">
              <wp:posOffset>1273810</wp:posOffset>
            </wp:positionV>
            <wp:extent cx="2181225" cy="882015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520" w:rsidSect="00513179">
      <w:pgSz w:w="12240" w:h="15840"/>
      <w:pgMar w:top="576" w:right="1080" w:bottom="108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0CE9"/>
    <w:multiLevelType w:val="hybridMultilevel"/>
    <w:tmpl w:val="E4482576"/>
    <w:lvl w:ilvl="0" w:tplc="64D4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2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FB"/>
    <w:rsid w:val="00001D3D"/>
    <w:rsid w:val="00020E4B"/>
    <w:rsid w:val="000322E6"/>
    <w:rsid w:val="0005566C"/>
    <w:rsid w:val="00063FE9"/>
    <w:rsid w:val="00070DAA"/>
    <w:rsid w:val="00073349"/>
    <w:rsid w:val="000932FD"/>
    <w:rsid w:val="000B1291"/>
    <w:rsid w:val="000D37AC"/>
    <w:rsid w:val="000D5858"/>
    <w:rsid w:val="000E3502"/>
    <w:rsid w:val="00132F4F"/>
    <w:rsid w:val="00157B0D"/>
    <w:rsid w:val="0018601A"/>
    <w:rsid w:val="001868CB"/>
    <w:rsid w:val="001E5EAD"/>
    <w:rsid w:val="001F0A51"/>
    <w:rsid w:val="00241954"/>
    <w:rsid w:val="002721D4"/>
    <w:rsid w:val="002855AE"/>
    <w:rsid w:val="002A675A"/>
    <w:rsid w:val="002B0140"/>
    <w:rsid w:val="002D7383"/>
    <w:rsid w:val="002F6188"/>
    <w:rsid w:val="003001F4"/>
    <w:rsid w:val="0030759C"/>
    <w:rsid w:val="00325107"/>
    <w:rsid w:val="003258AD"/>
    <w:rsid w:val="00341757"/>
    <w:rsid w:val="00375855"/>
    <w:rsid w:val="00382048"/>
    <w:rsid w:val="003862F9"/>
    <w:rsid w:val="003920A4"/>
    <w:rsid w:val="003F42F2"/>
    <w:rsid w:val="004371B4"/>
    <w:rsid w:val="00482A2A"/>
    <w:rsid w:val="0049255C"/>
    <w:rsid w:val="004948CC"/>
    <w:rsid w:val="004B5F87"/>
    <w:rsid w:val="004D6F1C"/>
    <w:rsid w:val="00511E16"/>
    <w:rsid w:val="0051248D"/>
    <w:rsid w:val="00513179"/>
    <w:rsid w:val="00550D3E"/>
    <w:rsid w:val="00552DEA"/>
    <w:rsid w:val="0055601F"/>
    <w:rsid w:val="00574736"/>
    <w:rsid w:val="0059578C"/>
    <w:rsid w:val="005A23CB"/>
    <w:rsid w:val="005A7542"/>
    <w:rsid w:val="005B0A5A"/>
    <w:rsid w:val="005D0197"/>
    <w:rsid w:val="005D443F"/>
    <w:rsid w:val="005E1BCC"/>
    <w:rsid w:val="00601B71"/>
    <w:rsid w:val="00605957"/>
    <w:rsid w:val="0061288B"/>
    <w:rsid w:val="00620C39"/>
    <w:rsid w:val="00623A9B"/>
    <w:rsid w:val="006803F5"/>
    <w:rsid w:val="00691F23"/>
    <w:rsid w:val="00692598"/>
    <w:rsid w:val="006C11D2"/>
    <w:rsid w:val="006C5520"/>
    <w:rsid w:val="00700219"/>
    <w:rsid w:val="007201E9"/>
    <w:rsid w:val="00736106"/>
    <w:rsid w:val="00790A0C"/>
    <w:rsid w:val="007925CE"/>
    <w:rsid w:val="007B3F6F"/>
    <w:rsid w:val="007B77B0"/>
    <w:rsid w:val="007F5CC6"/>
    <w:rsid w:val="00826486"/>
    <w:rsid w:val="00842C35"/>
    <w:rsid w:val="0085516F"/>
    <w:rsid w:val="00856C3A"/>
    <w:rsid w:val="00860391"/>
    <w:rsid w:val="008659B9"/>
    <w:rsid w:val="00870C6F"/>
    <w:rsid w:val="008A2988"/>
    <w:rsid w:val="008F3938"/>
    <w:rsid w:val="008F583E"/>
    <w:rsid w:val="00906F09"/>
    <w:rsid w:val="00963769"/>
    <w:rsid w:val="00983F35"/>
    <w:rsid w:val="00992685"/>
    <w:rsid w:val="00996D99"/>
    <w:rsid w:val="009A53D7"/>
    <w:rsid w:val="009B3880"/>
    <w:rsid w:val="009B4A9E"/>
    <w:rsid w:val="009C7112"/>
    <w:rsid w:val="009D4DD7"/>
    <w:rsid w:val="009F1B00"/>
    <w:rsid w:val="009F5ABF"/>
    <w:rsid w:val="00A03A1C"/>
    <w:rsid w:val="00A06C68"/>
    <w:rsid w:val="00A2031E"/>
    <w:rsid w:val="00A35A1E"/>
    <w:rsid w:val="00A52024"/>
    <w:rsid w:val="00A62739"/>
    <w:rsid w:val="00A8362F"/>
    <w:rsid w:val="00A842D1"/>
    <w:rsid w:val="00A934B4"/>
    <w:rsid w:val="00AF0BDA"/>
    <w:rsid w:val="00AF1DB6"/>
    <w:rsid w:val="00AF47C7"/>
    <w:rsid w:val="00B0309D"/>
    <w:rsid w:val="00B35353"/>
    <w:rsid w:val="00B41F06"/>
    <w:rsid w:val="00B52EE2"/>
    <w:rsid w:val="00B666DF"/>
    <w:rsid w:val="00B92250"/>
    <w:rsid w:val="00B935FB"/>
    <w:rsid w:val="00BA16DD"/>
    <w:rsid w:val="00BA6355"/>
    <w:rsid w:val="00BA6D15"/>
    <w:rsid w:val="00BB19C3"/>
    <w:rsid w:val="00BB3517"/>
    <w:rsid w:val="00BC0014"/>
    <w:rsid w:val="00BC0774"/>
    <w:rsid w:val="00BD5C5D"/>
    <w:rsid w:val="00BD713D"/>
    <w:rsid w:val="00BF4B69"/>
    <w:rsid w:val="00C05052"/>
    <w:rsid w:val="00C131AA"/>
    <w:rsid w:val="00C23BC7"/>
    <w:rsid w:val="00C23D8B"/>
    <w:rsid w:val="00C25D46"/>
    <w:rsid w:val="00C34C53"/>
    <w:rsid w:val="00C77777"/>
    <w:rsid w:val="00CA4F07"/>
    <w:rsid w:val="00CC7234"/>
    <w:rsid w:val="00CD6FC2"/>
    <w:rsid w:val="00D04297"/>
    <w:rsid w:val="00D10277"/>
    <w:rsid w:val="00D114A2"/>
    <w:rsid w:val="00D51D1B"/>
    <w:rsid w:val="00D855E4"/>
    <w:rsid w:val="00DB7BE6"/>
    <w:rsid w:val="00DD0E30"/>
    <w:rsid w:val="00DF163D"/>
    <w:rsid w:val="00E14FD6"/>
    <w:rsid w:val="00E21CBD"/>
    <w:rsid w:val="00E267E3"/>
    <w:rsid w:val="00E2712D"/>
    <w:rsid w:val="00E33DC8"/>
    <w:rsid w:val="00E35624"/>
    <w:rsid w:val="00E41195"/>
    <w:rsid w:val="00E426F4"/>
    <w:rsid w:val="00E85B79"/>
    <w:rsid w:val="00E93A0F"/>
    <w:rsid w:val="00EF284E"/>
    <w:rsid w:val="00F25A6F"/>
    <w:rsid w:val="00F3057A"/>
    <w:rsid w:val="00F30C4D"/>
    <w:rsid w:val="00F56870"/>
    <w:rsid w:val="00F7313B"/>
    <w:rsid w:val="00F86932"/>
    <w:rsid w:val="00F939E5"/>
    <w:rsid w:val="00FC3C27"/>
    <w:rsid w:val="00FD5744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2081FC-7182-4F67-A63D-DB0E069E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04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42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  <w:style w:type="paragraph" w:customStyle="1" w:styleId="Default">
    <w:name w:val="Default"/>
    <w:rsid w:val="008F39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D04297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0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rkins@rundles.org.uk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www.irrvassociations.org.uk/index.php?AId=3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cid:8DF871AE-2E6C-45C7-8C1C-62DE224F12C3@home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irrvassociations.org.uk/index.php?AId=3" TargetMode="External"/><Relationship Id="rId11" Type="http://schemas.openxmlformats.org/officeDocument/2006/relationships/image" Target="media/image4.emf"/><Relationship Id="rId24" Type="http://schemas.openxmlformats.org/officeDocument/2006/relationships/image" Target="media/image16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5.emf"/><Relationship Id="rId10" Type="http://schemas.openxmlformats.org/officeDocument/2006/relationships/image" Target="media/image3.pn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tiff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1</TotalTime>
  <Pages>4</Pages>
  <Words>236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>Wigan Councilxxx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Fisher Michael</cp:lastModifiedBy>
  <cp:revision>2</cp:revision>
  <cp:lastPrinted>2015-05-11T09:29:00Z</cp:lastPrinted>
  <dcterms:created xsi:type="dcterms:W3CDTF">2016-06-08T11:50:00Z</dcterms:created>
  <dcterms:modified xsi:type="dcterms:W3CDTF">2016-06-08T11:50:00Z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