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3"/>
      </w:tblGrid>
      <w:tr w:rsidR="00F0386A" w14:paraId="7D3F1134" w14:textId="77777777" w:rsidTr="00BD2A59">
        <w:trPr>
          <w:trHeight w:val="7230"/>
        </w:trPr>
        <w:tc>
          <w:tcPr>
            <w:tcW w:w="12263" w:type="dxa"/>
          </w:tcPr>
          <w:p w14:paraId="7B8B10DB" w14:textId="77777777" w:rsidR="0021274C" w:rsidRDefault="0021274C" w:rsidP="00BD2A59"/>
          <w:p w14:paraId="21129733" w14:textId="77777777" w:rsidR="0021274C" w:rsidRDefault="00BD2A59" w:rsidP="00BD2A59">
            <w:r>
              <w:rPr>
                <w:noProof/>
                <w:lang w:val="en-GB" w:eastAsia="en-GB"/>
              </w:rPr>
              <w:t xml:space="preserve">                            </w:t>
            </w:r>
          </w:p>
          <w:p w14:paraId="613F39E5" w14:textId="77777777" w:rsidR="00BD2A59" w:rsidRDefault="00BD2A59" w:rsidP="00BD2A59"/>
          <w:p w14:paraId="519CF323" w14:textId="77777777" w:rsidR="00BD2A59" w:rsidRPr="0021274C" w:rsidRDefault="00BD2A59" w:rsidP="00BD2A59"/>
          <w:p w14:paraId="0D28639A" w14:textId="77777777" w:rsidR="0021274C" w:rsidRPr="0021274C" w:rsidRDefault="000F3BF4" w:rsidP="00BD2A5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7B11BA5" wp14:editId="707E761C">
                      <wp:extent cx="7057837" cy="1266825"/>
                      <wp:effectExtent l="0" t="0" r="0" b="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40C31" w14:textId="77777777" w:rsidR="00A240FA" w:rsidRDefault="00A240FA" w:rsidP="000F3BF4">
                                  <w:pPr>
                                    <w:pStyle w:val="Heading4"/>
                                  </w:pPr>
                                  <w:r w:rsidRPr="00A240FA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97CA38F" wp14:editId="0D9B5CB3">
                                        <wp:extent cx="1209675" cy="44767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947DE7" w14:textId="77777777" w:rsidR="000F3BF4" w:rsidRDefault="000F3BF4" w:rsidP="000F3BF4">
                                  <w:pPr>
                                    <w:pStyle w:val="Heading4"/>
                                  </w:pPr>
                                  <w:r>
                                    <w:t>Yorkshire &amp; District Association</w:t>
                                  </w:r>
                                </w:p>
                                <w:p w14:paraId="50AEF968" w14:textId="77777777" w:rsidR="00AC5395" w:rsidRDefault="00AC5395" w:rsidP="000F3BF4">
                                  <w:pPr>
                                    <w:pStyle w:val="Heading4"/>
                                  </w:pPr>
                                </w:p>
                                <w:p w14:paraId="63A2F999" w14:textId="710C1EDE" w:rsidR="000F3BF4" w:rsidRPr="00F0386A" w:rsidRDefault="00C337A6" w:rsidP="000F3BF4">
                                  <w:pPr>
                                    <w:pStyle w:val="Heading4"/>
                                  </w:pPr>
                                  <w:r>
                                    <w:t xml:space="preserve">AGM </w:t>
                                  </w:r>
                                  <w:r w:rsidR="00147183">
                                    <w:t>202</w:t>
                                  </w:r>
                                  <w:r w:rsidR="00A776C5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shapetype w14:anchorId="47B11B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width:555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" filled="f" stroked="f" strokeweight=".5pt">
                      <v:textbox inset="21.6pt,,21.6pt">
                        <w:txbxContent>
                          <w:p w14:paraId="1C440C31" w14:textId="77777777" w:rsidR="00A240FA" w:rsidRDefault="00A240FA" w:rsidP="000F3BF4">
                            <w:pPr>
                              <w:pStyle w:val="Heading4"/>
                            </w:pPr>
                            <w:r w:rsidRPr="00A240F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7CA38F" wp14:editId="0D9B5CB3">
                                  <wp:extent cx="1209675" cy="4476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47DE7" w14:textId="77777777" w:rsidR="000F3BF4" w:rsidRDefault="000F3BF4" w:rsidP="000F3BF4">
                            <w:pPr>
                              <w:pStyle w:val="Heading4"/>
                            </w:pPr>
                            <w:r>
                              <w:t>Yorkshire &amp; District Association</w:t>
                            </w:r>
                          </w:p>
                          <w:p w14:paraId="50AEF968" w14:textId="77777777" w:rsidR="00AC5395" w:rsidRDefault="00AC5395" w:rsidP="000F3BF4">
                            <w:pPr>
                              <w:pStyle w:val="Heading4"/>
                            </w:pPr>
                          </w:p>
                          <w:p w14:paraId="63A2F999" w14:textId="710C1EDE" w:rsidR="000F3BF4" w:rsidRPr="00F0386A" w:rsidRDefault="00C337A6" w:rsidP="000F3BF4">
                            <w:pPr>
                              <w:pStyle w:val="Heading4"/>
                            </w:pPr>
                            <w:r>
                              <w:t xml:space="preserve">AGM </w:t>
                            </w:r>
                            <w:r w:rsidR="00147183">
                              <w:t>202</w:t>
                            </w:r>
                            <w:r w:rsidR="00A776C5"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81D546" w14:textId="77777777" w:rsidR="0021274C" w:rsidRPr="0021274C" w:rsidRDefault="0021274C" w:rsidP="00BD2A59"/>
          <w:p w14:paraId="4CDFBF76" w14:textId="7773AF8F" w:rsidR="00C337A6" w:rsidRDefault="00C337A6" w:rsidP="00C337A6">
            <w:pPr>
              <w:jc w:val="left"/>
            </w:pPr>
            <w:r>
              <w:t xml:space="preserve">Date – </w:t>
            </w:r>
            <w:r w:rsidR="00A776C5">
              <w:t>17</w:t>
            </w:r>
            <w:r w:rsidR="00A776C5" w:rsidRPr="00A776C5">
              <w:rPr>
                <w:vertAlign w:val="superscript"/>
              </w:rPr>
              <w:t>th</w:t>
            </w:r>
            <w:r w:rsidR="00A776C5">
              <w:t xml:space="preserve"> June 2022</w:t>
            </w:r>
          </w:p>
          <w:p w14:paraId="3E0B4FFA" w14:textId="72740ADA" w:rsidR="00C337A6" w:rsidRDefault="00C337A6" w:rsidP="00147183">
            <w:pPr>
              <w:jc w:val="left"/>
            </w:pPr>
            <w:r>
              <w:t xml:space="preserve">Venue – </w:t>
            </w:r>
            <w:r w:rsidR="00A776C5">
              <w:t>Town Hall Scarborough YO11 2HG</w:t>
            </w:r>
          </w:p>
          <w:p w14:paraId="530805AE" w14:textId="2F480D19" w:rsidR="00C337A6" w:rsidRDefault="00C337A6" w:rsidP="00C337A6">
            <w:pPr>
              <w:jc w:val="left"/>
            </w:pPr>
            <w:r>
              <w:t xml:space="preserve">Time – </w:t>
            </w:r>
            <w:r w:rsidR="00A776C5">
              <w:t>TBC</w:t>
            </w:r>
          </w:p>
          <w:p w14:paraId="75CED892" w14:textId="77777777" w:rsidR="00C337A6" w:rsidRPr="00C337A6" w:rsidRDefault="00C337A6" w:rsidP="00C337A6">
            <w:pPr>
              <w:rPr>
                <w:b/>
              </w:rPr>
            </w:pPr>
            <w:r w:rsidRPr="00C337A6">
              <w:rPr>
                <w:b/>
              </w:rPr>
              <w:t>Agenda</w:t>
            </w:r>
          </w:p>
          <w:p w14:paraId="1B575C9E" w14:textId="77777777" w:rsidR="00C337A6" w:rsidRDefault="00C337A6" w:rsidP="00C337A6"/>
          <w:p w14:paraId="0188CB61" w14:textId="77777777" w:rsidR="00C337A6" w:rsidRDefault="00C337A6" w:rsidP="00C337A6">
            <w:r>
              <w:t>1. Apologies</w:t>
            </w:r>
          </w:p>
          <w:p w14:paraId="77EF01A1" w14:textId="097FA594" w:rsidR="00C337A6" w:rsidRDefault="00C337A6" w:rsidP="00C337A6">
            <w:r>
              <w:t>2. Minutes of the 20</w:t>
            </w:r>
            <w:r w:rsidR="00147183">
              <w:t>2</w:t>
            </w:r>
            <w:r w:rsidR="00A776C5">
              <w:t>1</w:t>
            </w:r>
            <w:r w:rsidR="00147183">
              <w:t>/2</w:t>
            </w:r>
            <w:r w:rsidR="00A776C5">
              <w:t>2</w:t>
            </w:r>
            <w:r>
              <w:t xml:space="preserve"> AGM</w:t>
            </w:r>
          </w:p>
          <w:p w14:paraId="271E82F0" w14:textId="77777777" w:rsidR="00C337A6" w:rsidRDefault="00C337A6" w:rsidP="00C337A6">
            <w:r>
              <w:t>3. Matters Arising</w:t>
            </w:r>
          </w:p>
          <w:p w14:paraId="58920388" w14:textId="15BF4654" w:rsidR="00C337A6" w:rsidRDefault="00C337A6" w:rsidP="00C337A6">
            <w:r>
              <w:t>4. Association Report 20</w:t>
            </w:r>
            <w:r w:rsidR="00147183">
              <w:t>2</w:t>
            </w:r>
            <w:r w:rsidR="00A776C5">
              <w:t>1</w:t>
            </w:r>
            <w:r w:rsidR="00147183">
              <w:t>/2</w:t>
            </w:r>
            <w:r w:rsidR="00A776C5">
              <w:t>2</w:t>
            </w:r>
          </w:p>
          <w:p w14:paraId="749E6A25" w14:textId="77777777" w:rsidR="00C337A6" w:rsidRDefault="00C337A6" w:rsidP="00C337A6">
            <w:r>
              <w:t>5. Presentation of Association’s Accounts (year ended)</w:t>
            </w:r>
          </w:p>
          <w:p w14:paraId="7C5B034D" w14:textId="37D7519C" w:rsidR="00C337A6" w:rsidRDefault="00C337A6" w:rsidP="00C337A6">
            <w:r>
              <w:t>6. Installation of Association President for 20</w:t>
            </w:r>
            <w:r w:rsidR="00147183">
              <w:t>2</w:t>
            </w:r>
            <w:r w:rsidR="00A776C5">
              <w:t>2</w:t>
            </w:r>
            <w:r w:rsidR="00F5029D">
              <w:t>/23</w:t>
            </w:r>
          </w:p>
          <w:p w14:paraId="4A9A9689" w14:textId="7B5FD573" w:rsidR="00C337A6" w:rsidRDefault="00C337A6" w:rsidP="00C337A6">
            <w:r>
              <w:t>7. Installation of Association Vice-President for 20</w:t>
            </w:r>
            <w:r w:rsidR="00147183">
              <w:t>2</w:t>
            </w:r>
            <w:r w:rsidR="00F5029D">
              <w:t>2/23</w:t>
            </w:r>
          </w:p>
          <w:p w14:paraId="278DDF76" w14:textId="629906D6" w:rsidR="00C337A6" w:rsidRDefault="00C337A6" w:rsidP="00C337A6">
            <w:r>
              <w:t>8. Election of Executive Committee Officers 20</w:t>
            </w:r>
            <w:r w:rsidR="00147183">
              <w:t>2</w:t>
            </w:r>
            <w:r w:rsidR="00F5029D">
              <w:t>2/23</w:t>
            </w:r>
          </w:p>
          <w:p w14:paraId="08C2759B" w14:textId="6EDBF53D" w:rsidR="00C337A6" w:rsidRDefault="00C337A6" w:rsidP="00C337A6">
            <w:r>
              <w:t>9. Election of Executive Committee Members 20</w:t>
            </w:r>
            <w:r w:rsidR="00147183">
              <w:t>2</w:t>
            </w:r>
            <w:r w:rsidR="00F5029D">
              <w:t>2/23</w:t>
            </w:r>
          </w:p>
          <w:p w14:paraId="27267694" w14:textId="77777777" w:rsidR="00C337A6" w:rsidRDefault="00C337A6" w:rsidP="00C337A6">
            <w:r>
              <w:t>10.Results of Election Ballots (if required)</w:t>
            </w:r>
          </w:p>
          <w:p w14:paraId="099FD93F" w14:textId="08BB0B0A" w:rsidR="00C337A6" w:rsidRDefault="00C337A6" w:rsidP="00C337A6">
            <w:r>
              <w:t>11.Formation of Sub-Committee for Education and Training Events 20</w:t>
            </w:r>
            <w:r w:rsidR="00147183">
              <w:t>2</w:t>
            </w:r>
            <w:r w:rsidR="00F5029D">
              <w:t>2/23</w:t>
            </w:r>
          </w:p>
          <w:p w14:paraId="545DF251" w14:textId="39FC2E99" w:rsidR="00C337A6" w:rsidRDefault="00C337A6" w:rsidP="00C337A6">
            <w:r>
              <w:t>12.Formation of Sub-Committee for Social Events 20</w:t>
            </w:r>
            <w:r w:rsidR="00147183">
              <w:t>2</w:t>
            </w:r>
            <w:r w:rsidR="00F5029D">
              <w:t>2/23</w:t>
            </w:r>
          </w:p>
          <w:p w14:paraId="3326029D" w14:textId="77777777" w:rsidR="0021274C" w:rsidRDefault="00C337A6" w:rsidP="00C337A6">
            <w:r>
              <w:t>13.Any Other Business</w:t>
            </w:r>
          </w:p>
          <w:p w14:paraId="543F1E2C" w14:textId="77777777" w:rsidR="00C337A6" w:rsidRDefault="00C337A6" w:rsidP="00C337A6"/>
          <w:p w14:paraId="14754F5C" w14:textId="77777777" w:rsidR="00C337A6" w:rsidRDefault="00C337A6" w:rsidP="00C337A6"/>
          <w:p w14:paraId="737239EF" w14:textId="77777777" w:rsidR="00C337A6" w:rsidRDefault="00C337A6" w:rsidP="00C337A6"/>
          <w:p w14:paraId="00258AE7" w14:textId="77777777" w:rsidR="00C337A6" w:rsidRDefault="00C337A6" w:rsidP="00C337A6"/>
          <w:p w14:paraId="3B4E63CF" w14:textId="77777777" w:rsidR="00C337A6" w:rsidRDefault="00C337A6" w:rsidP="00C337A6"/>
          <w:p w14:paraId="4957D644" w14:textId="77777777" w:rsidR="00C337A6" w:rsidRDefault="00C337A6" w:rsidP="00C337A6"/>
          <w:p w14:paraId="49C3BD4D" w14:textId="77777777" w:rsidR="00C337A6" w:rsidRDefault="00C337A6" w:rsidP="00C337A6"/>
          <w:p w14:paraId="75422190" w14:textId="77777777" w:rsidR="00C337A6" w:rsidRDefault="00C337A6" w:rsidP="00C337A6"/>
          <w:p w14:paraId="050E956A" w14:textId="77777777" w:rsidR="00C337A6" w:rsidRDefault="00C337A6" w:rsidP="00C337A6"/>
          <w:p w14:paraId="1B86BFFA" w14:textId="77777777" w:rsidR="00C337A6" w:rsidRDefault="00C337A6" w:rsidP="00C337A6"/>
          <w:p w14:paraId="1B7FA3B4" w14:textId="77777777" w:rsidR="00C337A6" w:rsidRDefault="00C337A6" w:rsidP="00C337A6"/>
          <w:p w14:paraId="0AB7E79E" w14:textId="77777777" w:rsidR="00C337A6" w:rsidRDefault="00C337A6" w:rsidP="00C337A6"/>
          <w:p w14:paraId="4C3D46DB" w14:textId="77777777" w:rsidR="00C337A6" w:rsidRDefault="00C337A6" w:rsidP="00C337A6"/>
          <w:p w14:paraId="65D40AB6" w14:textId="77777777" w:rsidR="00C337A6" w:rsidRPr="0021274C" w:rsidRDefault="00C337A6" w:rsidP="00C337A6">
            <w:pPr>
              <w:jc w:val="both"/>
            </w:pPr>
          </w:p>
          <w:p w14:paraId="12ABC914" w14:textId="77777777" w:rsidR="0021274C" w:rsidRPr="0021274C" w:rsidRDefault="0021274C" w:rsidP="00BD2A59"/>
          <w:tbl>
            <w:tblPr>
              <w:tblpPr w:leftFromText="180" w:rightFromText="180" w:vertAnchor="text" w:horzAnchor="margin" w:tblpY="22"/>
              <w:tblW w:w="1226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5"/>
              <w:gridCol w:w="6028"/>
            </w:tblGrid>
            <w:tr w:rsidR="00A240FA" w14:paraId="51BFB0FB" w14:textId="77777777" w:rsidTr="00E80131">
              <w:trPr>
                <w:trHeight w:val="781"/>
              </w:trPr>
              <w:tc>
                <w:tcPr>
                  <w:tcW w:w="4261" w:type="dxa"/>
                  <w:shd w:val="clear" w:color="auto" w:fill="FEE254" w:themeFill="accent3"/>
                  <w:vAlign w:val="center"/>
                </w:tcPr>
                <w:p w14:paraId="634DB963" w14:textId="77777777" w:rsidR="00A240FA" w:rsidRDefault="00C337A6" w:rsidP="00A240FA">
                  <w:pPr>
                    <w:pStyle w:val="Heading4"/>
                    <w:spacing w:before="240" w:after="40"/>
                    <w:ind w:left="720"/>
                    <w:jc w:val="left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 xml:space="preserve">Association </w:t>
                  </w:r>
                  <w:r w:rsidR="00A240FA">
                    <w:rPr>
                      <w:b/>
                      <w:noProof/>
                    </w:rPr>
                    <w:t>Secretary</w:t>
                  </w:r>
                </w:p>
                <w:p w14:paraId="37CE02DA" w14:textId="77777777" w:rsidR="00A240FA" w:rsidRPr="00DD66F7" w:rsidRDefault="00A240FA" w:rsidP="00A240FA">
                  <w:pPr>
                    <w:spacing w:after="240"/>
                    <w:ind w:left="720"/>
                    <w:jc w:val="left"/>
                  </w:pPr>
                  <w:r>
                    <w:t xml:space="preserve">Darren Kelk </w:t>
                  </w:r>
                  <w:r w:rsidRPr="00BB1C07">
                    <w:t>MCICM</w:t>
                  </w:r>
                  <w:r>
                    <w:t>,</w:t>
                  </w:r>
                  <w:r w:rsidRPr="00BB1C07">
                    <w:t xml:space="preserve"> IRRV</w:t>
                  </w:r>
                </w:p>
              </w:tc>
              <w:tc>
                <w:tcPr>
                  <w:tcW w:w="4119" w:type="dxa"/>
                  <w:shd w:val="clear" w:color="auto" w:fill="FEE254" w:themeFill="accent3"/>
                  <w:vAlign w:val="center"/>
                </w:tcPr>
                <w:p w14:paraId="755030A5" w14:textId="77777777" w:rsidR="00A240FA" w:rsidRDefault="00A240FA" w:rsidP="00A240FA">
                  <w:pPr>
                    <w:jc w:val="left"/>
                  </w:pPr>
                </w:p>
                <w:p w14:paraId="206726C6" w14:textId="77777777" w:rsidR="00A240FA" w:rsidRDefault="00A240FA" w:rsidP="00A240FA">
                  <w:pPr>
                    <w:jc w:val="left"/>
                  </w:pPr>
                  <w:r>
                    <w:t xml:space="preserve">Phone:  </w:t>
                  </w:r>
                  <w:r w:rsidRPr="00BB1C07">
                    <w:t>07834 552 186</w:t>
                  </w:r>
                </w:p>
                <w:p w14:paraId="30474516" w14:textId="77777777" w:rsidR="00A240FA" w:rsidRDefault="00A240FA" w:rsidP="00A240FA">
                  <w:pPr>
                    <w:jc w:val="left"/>
                  </w:pPr>
                  <w:r w:rsidRPr="00DD66F7">
                    <w:t xml:space="preserve">E-mail: </w:t>
                  </w:r>
                  <w:r>
                    <w:t>darren.kelk@ascendantsol.co.uk</w:t>
                  </w:r>
                </w:p>
                <w:p w14:paraId="39321796" w14:textId="77777777" w:rsidR="00A240FA" w:rsidRDefault="00A240FA" w:rsidP="00A240FA">
                  <w:pPr>
                    <w:jc w:val="left"/>
                  </w:pPr>
                  <w:r w:rsidRPr="00BB1C07">
                    <w:t>www.ascendantsol.co.uk</w:t>
                  </w:r>
                </w:p>
              </w:tc>
            </w:tr>
          </w:tbl>
          <w:p w14:paraId="41F55EB5" w14:textId="77777777" w:rsidR="00A240FA" w:rsidRPr="0021274C" w:rsidRDefault="00A240FA" w:rsidP="00A240FA">
            <w:pPr>
              <w:jc w:val="both"/>
            </w:pPr>
          </w:p>
        </w:tc>
      </w:tr>
    </w:tbl>
    <w:p w14:paraId="7783F4B8" w14:textId="77777777" w:rsidR="00AC420F" w:rsidRDefault="00AC420F" w:rsidP="00DD66F7">
      <w:pPr>
        <w:jc w:val="both"/>
      </w:pPr>
    </w:p>
    <w:p w14:paraId="1C50285D" w14:textId="77777777" w:rsidR="005E0EB7" w:rsidRDefault="005E0EB7" w:rsidP="00DD66F7">
      <w:pPr>
        <w:jc w:val="both"/>
      </w:pPr>
    </w:p>
    <w:p w14:paraId="4A293274" w14:textId="07AA18B0" w:rsidR="005E0EB7" w:rsidRDefault="005E0EB7" w:rsidP="00DD66F7">
      <w:pPr>
        <w:jc w:val="both"/>
      </w:pPr>
      <w:r>
        <w:rPr>
          <w:noProof/>
          <w:lang w:val="en-GB" w:eastAsia="en-GB"/>
        </w:rPr>
        <w:lastRenderedPageBreak/>
        <w:t xml:space="preserve">                  </w:t>
      </w:r>
      <w:r w:rsidR="00325BDC">
        <w:rPr>
          <w:noProof/>
          <w:lang w:val="en-GB" w:eastAsia="en-GB"/>
        </w:rPr>
        <w:drawing>
          <wp:inline distT="0" distB="0" distL="0" distR="0" wp14:anchorId="70D91B21" wp14:editId="420D5E39">
            <wp:extent cx="1993265" cy="676910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</w:t>
      </w:r>
      <w:r w:rsidR="005415E0" w:rsidRPr="005415E0">
        <w:rPr>
          <w:noProof/>
          <w:lang w:val="en-GB" w:eastAsia="en-GB"/>
        </w:rPr>
        <w:drawing>
          <wp:inline distT="0" distB="0" distL="0" distR="0" wp14:anchorId="63923DD1" wp14:editId="7C5A792D">
            <wp:extent cx="2357012" cy="398053"/>
            <wp:effectExtent l="0" t="0" r="5715" b="2540"/>
            <wp:docPr id="8" name="Picture 8" descr="C:\Users\kelek\Downloads\2016-rgb-blue-jacob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k\Downloads\2016-rgb-blue-jacobs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86" cy="4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</w:t>
      </w:r>
      <w:r>
        <w:rPr>
          <w:noProof/>
          <w:lang w:val="en-GB" w:eastAsia="en-GB"/>
        </w:rPr>
        <w:drawing>
          <wp:inline distT="0" distB="0" distL="0" distR="0" wp14:anchorId="35E7B606" wp14:editId="153ED5A1">
            <wp:extent cx="2170430" cy="713105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16E99" w14:textId="77777777" w:rsidR="005E0EB7" w:rsidRDefault="005E0EB7" w:rsidP="00DD66F7">
      <w:pPr>
        <w:jc w:val="both"/>
      </w:pPr>
    </w:p>
    <w:p w14:paraId="657CB0FB" w14:textId="77777777" w:rsidR="005E0EB7" w:rsidRDefault="005E0EB7" w:rsidP="00DD66F7">
      <w:pPr>
        <w:jc w:val="both"/>
      </w:pPr>
    </w:p>
    <w:p w14:paraId="7B9E7F5F" w14:textId="77777777" w:rsidR="005E0EB7" w:rsidRDefault="005E0EB7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269645FA" wp14:editId="6E073C0B">
            <wp:extent cx="2682240" cy="4584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269762FD" wp14:editId="18BD5A74">
            <wp:extent cx="1817793" cy="6893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61" cy="69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343E61D" wp14:editId="4EDFB56F">
            <wp:extent cx="304800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958D3" w14:textId="77777777" w:rsidR="005E0EB7" w:rsidRDefault="005E0EB7" w:rsidP="00DD66F7">
      <w:pPr>
        <w:jc w:val="both"/>
        <w:rPr>
          <w:noProof/>
          <w:lang w:val="en-GB" w:eastAsia="en-GB"/>
        </w:rPr>
      </w:pPr>
    </w:p>
    <w:p w14:paraId="52214D20" w14:textId="77777777" w:rsidR="005E0EB7" w:rsidRDefault="005E0EB7" w:rsidP="00DD66F7">
      <w:pPr>
        <w:jc w:val="both"/>
        <w:rPr>
          <w:noProof/>
          <w:lang w:val="en-GB" w:eastAsia="en-GB"/>
        </w:rPr>
      </w:pPr>
    </w:p>
    <w:p w14:paraId="6298A07C" w14:textId="77777777" w:rsidR="005E0EB7" w:rsidRDefault="005E0EB7" w:rsidP="00DD66F7">
      <w:pPr>
        <w:jc w:val="both"/>
        <w:rPr>
          <w:noProof/>
          <w:lang w:val="en-GB" w:eastAsia="en-GB"/>
        </w:rPr>
      </w:pPr>
    </w:p>
    <w:p w14:paraId="1451A96A" w14:textId="77777777" w:rsidR="005E0EB7" w:rsidRDefault="005E0EB7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740476D" wp14:editId="78011435">
            <wp:extent cx="2889885" cy="8108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C713FF2" wp14:editId="7FAF0924">
            <wp:extent cx="2249170" cy="53800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89" cy="552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8FEAF4C" wp14:editId="5D97F550">
            <wp:extent cx="2188845" cy="6584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</w:t>
      </w:r>
    </w:p>
    <w:p w14:paraId="1BDCFE5C" w14:textId="77777777" w:rsidR="005E0EB7" w:rsidRDefault="005E0EB7" w:rsidP="00DD66F7">
      <w:pPr>
        <w:jc w:val="both"/>
        <w:rPr>
          <w:noProof/>
          <w:lang w:val="en-GB" w:eastAsia="en-GB"/>
        </w:rPr>
      </w:pPr>
    </w:p>
    <w:p w14:paraId="0816C167" w14:textId="5C3F906E" w:rsidR="005E0EB7" w:rsidRDefault="00E87773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                                                                                                                                                 </w:t>
      </w:r>
    </w:p>
    <w:p w14:paraId="479075AF" w14:textId="4526F633" w:rsidR="00E87773" w:rsidRDefault="00325BDC" w:rsidP="00325BDC">
      <w:pPr>
        <w:jc w:val="both"/>
        <w:rPr>
          <w:noProof/>
        </w:rPr>
      </w:pPr>
      <w:r>
        <w:rPr>
          <w:noProof/>
          <w:lang w:val="en-GB" w:eastAsia="en-GB"/>
        </w:rPr>
        <w:t xml:space="preserve">                </w:t>
      </w:r>
    </w:p>
    <w:p w14:paraId="6C0645D0" w14:textId="1B42D960" w:rsidR="005E0EB7" w:rsidRDefault="00E87773" w:rsidP="00325BDC">
      <w:pPr>
        <w:jc w:val="both"/>
        <w:rPr>
          <w:noProof/>
          <w:lang w:val="en-GB" w:eastAsia="en-GB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43A9775" wp14:editId="3CA2641F">
            <wp:extent cx="4057650" cy="5463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70" cy="54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   </w:t>
      </w:r>
      <w:r w:rsidR="001730CC" w:rsidRPr="001730CC">
        <w:rPr>
          <w:noProof/>
          <w:lang w:val="en-GB" w:eastAsia="en-GB"/>
        </w:rPr>
        <w:drawing>
          <wp:inline distT="0" distB="0" distL="0" distR="0" wp14:anchorId="3CB7B380" wp14:editId="539A0013">
            <wp:extent cx="2657475" cy="411078"/>
            <wp:effectExtent l="0" t="0" r="0" b="8255"/>
            <wp:docPr id="10" name="Picture 10" descr="C:\Users\kelek\Downloads\logo.whenfresh 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ek\Downloads\logo.whenfresh big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29" cy="44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BD6F" w14:textId="77777777" w:rsidR="00325BDC" w:rsidRDefault="00325BDC" w:rsidP="00325BDC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</w:t>
      </w:r>
    </w:p>
    <w:p w14:paraId="2392C0A1" w14:textId="77777777" w:rsidR="00325BDC" w:rsidRDefault="00325BDC" w:rsidP="00325BDC">
      <w:pPr>
        <w:jc w:val="both"/>
        <w:rPr>
          <w:noProof/>
          <w:lang w:val="en-GB" w:eastAsia="en-GB"/>
        </w:rPr>
      </w:pPr>
    </w:p>
    <w:p w14:paraId="7A9F486A" w14:textId="736D5BB1" w:rsidR="00325BDC" w:rsidRPr="005E0EB7" w:rsidRDefault="00325BDC" w:rsidP="00325BDC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</w:t>
      </w:r>
      <w:r>
        <w:rPr>
          <w:noProof/>
          <w:lang w:val="en-GB" w:eastAsia="en-GB"/>
        </w:rPr>
        <w:drawing>
          <wp:inline distT="0" distB="0" distL="0" distR="0" wp14:anchorId="5ECE2A3F" wp14:editId="7410CBFD">
            <wp:extent cx="2207260" cy="7315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0189FE05" wp14:editId="053A1DC7">
            <wp:extent cx="2176145" cy="1158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7773">
        <w:rPr>
          <w:noProof/>
          <w:lang w:val="en-GB" w:eastAsia="en-GB"/>
        </w:rPr>
        <w:t xml:space="preserve">         </w:t>
      </w:r>
      <w:r w:rsidR="00E87773">
        <w:rPr>
          <w:noProof/>
          <w:lang w:val="en-GB" w:eastAsia="en-GB"/>
        </w:rPr>
        <w:drawing>
          <wp:inline distT="0" distB="0" distL="0" distR="0" wp14:anchorId="3D24E4FE" wp14:editId="30569A19">
            <wp:extent cx="1694815" cy="90233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5BDC" w:rsidRPr="005E0EB7" w:rsidSect="00DD66F7">
      <w:type w:val="nextColumn"/>
      <w:pgSz w:w="12240" w:h="15840" w:code="1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AEE7" w14:textId="77777777" w:rsidR="00D948A1" w:rsidRDefault="00D948A1" w:rsidP="00F0386A">
      <w:r>
        <w:separator/>
      </w:r>
    </w:p>
  </w:endnote>
  <w:endnote w:type="continuationSeparator" w:id="0">
    <w:p w14:paraId="4705F0EF" w14:textId="77777777" w:rsidR="00D948A1" w:rsidRDefault="00D948A1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1308" w14:textId="77777777" w:rsidR="00D948A1" w:rsidRDefault="00D948A1" w:rsidP="00F0386A">
      <w:r>
        <w:separator/>
      </w:r>
    </w:p>
  </w:footnote>
  <w:footnote w:type="continuationSeparator" w:id="0">
    <w:p w14:paraId="20D4A43C" w14:textId="77777777" w:rsidR="00D948A1" w:rsidRDefault="00D948A1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4C"/>
    <w:rsid w:val="00014C10"/>
    <w:rsid w:val="0005677E"/>
    <w:rsid w:val="0006134C"/>
    <w:rsid w:val="000B7D8C"/>
    <w:rsid w:val="000D65E8"/>
    <w:rsid w:val="000F3BF4"/>
    <w:rsid w:val="00104A56"/>
    <w:rsid w:val="00126F18"/>
    <w:rsid w:val="00147183"/>
    <w:rsid w:val="0015757F"/>
    <w:rsid w:val="00170639"/>
    <w:rsid w:val="001730CC"/>
    <w:rsid w:val="001C79BB"/>
    <w:rsid w:val="001E2A4F"/>
    <w:rsid w:val="0021274C"/>
    <w:rsid w:val="002B44D6"/>
    <w:rsid w:val="00325BDC"/>
    <w:rsid w:val="00325D6F"/>
    <w:rsid w:val="003414DE"/>
    <w:rsid w:val="00357F28"/>
    <w:rsid w:val="003736DE"/>
    <w:rsid w:val="003E3B98"/>
    <w:rsid w:val="003E5D79"/>
    <w:rsid w:val="003E6F76"/>
    <w:rsid w:val="00480E5B"/>
    <w:rsid w:val="004A50FE"/>
    <w:rsid w:val="004B4E47"/>
    <w:rsid w:val="004E30DC"/>
    <w:rsid w:val="004F4009"/>
    <w:rsid w:val="00506068"/>
    <w:rsid w:val="005063B3"/>
    <w:rsid w:val="00525BA2"/>
    <w:rsid w:val="00534025"/>
    <w:rsid w:val="005415E0"/>
    <w:rsid w:val="005A0D4F"/>
    <w:rsid w:val="005E0EB7"/>
    <w:rsid w:val="006B14E2"/>
    <w:rsid w:val="00730FFE"/>
    <w:rsid w:val="00762C02"/>
    <w:rsid w:val="007A3FE3"/>
    <w:rsid w:val="007B39AB"/>
    <w:rsid w:val="007E2956"/>
    <w:rsid w:val="00834415"/>
    <w:rsid w:val="00867D42"/>
    <w:rsid w:val="008E5322"/>
    <w:rsid w:val="00906B8D"/>
    <w:rsid w:val="009331EF"/>
    <w:rsid w:val="00935E64"/>
    <w:rsid w:val="00936C63"/>
    <w:rsid w:val="00981DA0"/>
    <w:rsid w:val="00985805"/>
    <w:rsid w:val="00A1764E"/>
    <w:rsid w:val="00A240FA"/>
    <w:rsid w:val="00A3726E"/>
    <w:rsid w:val="00A776C5"/>
    <w:rsid w:val="00AB7D38"/>
    <w:rsid w:val="00AC420F"/>
    <w:rsid w:val="00AC5395"/>
    <w:rsid w:val="00AE406D"/>
    <w:rsid w:val="00AF6CFD"/>
    <w:rsid w:val="00B00829"/>
    <w:rsid w:val="00B40EAB"/>
    <w:rsid w:val="00B529D0"/>
    <w:rsid w:val="00BA28B1"/>
    <w:rsid w:val="00BA7186"/>
    <w:rsid w:val="00BB1C07"/>
    <w:rsid w:val="00BD2A59"/>
    <w:rsid w:val="00BF214F"/>
    <w:rsid w:val="00C337A6"/>
    <w:rsid w:val="00C7665B"/>
    <w:rsid w:val="00C90078"/>
    <w:rsid w:val="00C92EA6"/>
    <w:rsid w:val="00CB01B0"/>
    <w:rsid w:val="00CD1B37"/>
    <w:rsid w:val="00CE7E5A"/>
    <w:rsid w:val="00D10ECF"/>
    <w:rsid w:val="00D520AE"/>
    <w:rsid w:val="00D662F5"/>
    <w:rsid w:val="00D948A1"/>
    <w:rsid w:val="00DC1E05"/>
    <w:rsid w:val="00DD66F7"/>
    <w:rsid w:val="00E17C86"/>
    <w:rsid w:val="00E327DC"/>
    <w:rsid w:val="00E4117A"/>
    <w:rsid w:val="00E455A2"/>
    <w:rsid w:val="00E775FD"/>
    <w:rsid w:val="00E87773"/>
    <w:rsid w:val="00E92012"/>
    <w:rsid w:val="00E943D7"/>
    <w:rsid w:val="00EF4B8C"/>
    <w:rsid w:val="00F0386A"/>
    <w:rsid w:val="00F03E72"/>
    <w:rsid w:val="00F5029D"/>
    <w:rsid w:val="00F52D4B"/>
    <w:rsid w:val="00FA3710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160739"/>
  <w15:docId w15:val="{86BFDBD4-02BC-4214-BCFA-0F5B31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Heading1">
    <w:name w:val="heading 1"/>
    <w:basedOn w:val="Heading2"/>
    <w:next w:val="Normal"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qFormat/>
    <w:rsid w:val="00DD66F7"/>
    <w:pPr>
      <w:outlineLvl w:val="1"/>
    </w:pPr>
    <w:rPr>
      <w:color w:val="002F42" w:themeColor="text2"/>
      <w:sz w:val="40"/>
    </w:rPr>
  </w:style>
  <w:style w:type="paragraph" w:styleId="Heading3">
    <w:name w:val="heading 3"/>
    <w:basedOn w:val="Heading7"/>
    <w:next w:val="Normal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le">
    <w:name w:val="Title"/>
    <w:basedOn w:val="Normal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Normal"/>
    <w:rsid w:val="00D10ECF"/>
    <w:rPr>
      <w:rFonts w:ascii="Garamond" w:hAnsi="Garamond"/>
      <w:sz w:val="26"/>
      <w:szCs w:val="26"/>
    </w:rPr>
  </w:style>
  <w:style w:type="paragraph" w:customStyle="1" w:styleId="address">
    <w:name w:val="address"/>
    <w:basedOn w:val="Normal"/>
    <w:rsid w:val="0006134C"/>
  </w:style>
  <w:style w:type="paragraph" w:customStyle="1" w:styleId="Caption1">
    <w:name w:val="Caption1"/>
    <w:basedOn w:val="Normal"/>
    <w:rsid w:val="003414DE"/>
  </w:style>
  <w:style w:type="paragraph" w:styleId="BodyText2">
    <w:name w:val="Body Text 2"/>
    <w:basedOn w:val="Normal"/>
    <w:rsid w:val="00867D42"/>
    <w:pPr>
      <w:spacing w:after="120"/>
    </w:p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Header">
    <w:name w:val="header"/>
    <w:basedOn w:val="Normal"/>
    <w:link w:val="Head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4C"/>
    <w:rPr>
      <w:rFonts w:ascii="Tahoma" w:hAnsi="Tahoma" w:cs="Tahoma"/>
      <w:color w:val="002F42" w:themeColor="text2"/>
      <w:kern w:val="28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.dockree\AppData\Roaming\Microsoft\Templates\Flyer_Scallops_design.dotx" TargetMode="Externa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Flyer_Scallops_design</Template>
  <TotalTime>1</TotalTime>
  <Pages>2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Dockree</dc:creator>
  <cp:lastModifiedBy>Andrew Murphy</cp:lastModifiedBy>
  <cp:revision>2</cp:revision>
  <cp:lastPrinted>2002-03-14T11:03:00Z</cp:lastPrinted>
  <dcterms:created xsi:type="dcterms:W3CDTF">2022-06-07T15:59:00Z</dcterms:created>
  <dcterms:modified xsi:type="dcterms:W3CDTF">2022-06-07T15:59:00Z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