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2"/>
        <w:tblW w:w="12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3"/>
      </w:tblGrid>
      <w:tr w:rsidR="00F0386A" w:rsidTr="00BD2A59">
        <w:trPr>
          <w:trHeight w:val="7230"/>
        </w:trPr>
        <w:tc>
          <w:tcPr>
            <w:tcW w:w="12263" w:type="dxa"/>
          </w:tcPr>
          <w:p w:rsidR="0021274C" w:rsidRDefault="0021274C" w:rsidP="00BD2A59">
            <w:bookmarkStart w:id="0" w:name="_GoBack"/>
            <w:bookmarkEnd w:id="0"/>
          </w:p>
          <w:p w:rsidR="0021274C" w:rsidRPr="0021274C" w:rsidRDefault="00BD2A59" w:rsidP="00617211">
            <w:r>
              <w:rPr>
                <w:noProof/>
                <w:lang w:val="en-GB" w:eastAsia="en-GB"/>
              </w:rPr>
              <w:t xml:space="preserve">                   </w:t>
            </w:r>
            <w:r w:rsidR="00617211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7F2F149" wp14:editId="4E1F55EF">
                      <wp:extent cx="7057837" cy="790575"/>
                      <wp:effectExtent l="0" t="0" r="0" b="0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7837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7211" w:rsidRDefault="00617211" w:rsidP="00617211">
                                  <w:pPr>
                                    <w:pStyle w:val="Heading4"/>
                                  </w:pPr>
                                  <w:r w:rsidRPr="00A240FA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20F2E99" wp14:editId="3B7B6871">
                                        <wp:extent cx="1209675" cy="447675"/>
                                        <wp:effectExtent l="0" t="0" r="0" b="952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967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17211" w:rsidRDefault="00617211" w:rsidP="00617211">
                                  <w:pPr>
                                    <w:pStyle w:val="Heading4"/>
                                  </w:pPr>
                                  <w:r>
                                    <w:t>Yorkshire &amp; District Association</w:t>
                                  </w:r>
                                </w:p>
                                <w:p w:rsidR="00617211" w:rsidRDefault="00617211" w:rsidP="00617211">
                                  <w:pPr>
                                    <w:pStyle w:val="Heading4"/>
                                  </w:pPr>
                                </w:p>
                                <w:p w:rsidR="00617211" w:rsidRPr="00F0386A" w:rsidRDefault="00617211" w:rsidP="00617211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4572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7F2F1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width:555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" filled="f" stroked="f" strokeweight=".5pt">
                      <v:textbox inset="21.6pt,,21.6pt">
                        <w:txbxContent>
                          <w:p w:rsidR="00617211" w:rsidRDefault="00617211" w:rsidP="00617211">
                            <w:pPr>
                              <w:pStyle w:val="Heading4"/>
                            </w:pPr>
                            <w:r w:rsidRPr="00A240FA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20F2E99" wp14:editId="3B7B6871">
                                  <wp:extent cx="1209675" cy="4476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7211" w:rsidRDefault="00617211" w:rsidP="00617211">
                            <w:pPr>
                              <w:pStyle w:val="Heading4"/>
                            </w:pPr>
                            <w:r>
                              <w:t>Yorkshire &amp; District Association</w:t>
                            </w:r>
                          </w:p>
                          <w:p w:rsidR="00617211" w:rsidRDefault="00617211" w:rsidP="00617211">
                            <w:pPr>
                              <w:pStyle w:val="Heading4"/>
                            </w:pPr>
                          </w:p>
                          <w:p w:rsidR="00617211" w:rsidRPr="00F0386A" w:rsidRDefault="00617211" w:rsidP="00617211">
                            <w:pPr>
                              <w:pStyle w:val="Heading4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t xml:space="preserve">    </w:t>
            </w:r>
          </w:p>
          <w:p w:rsidR="0021274C" w:rsidRPr="0021274C" w:rsidRDefault="0021274C" w:rsidP="00BD2A59"/>
          <w:p w:rsidR="0021274C" w:rsidRPr="0021274C" w:rsidRDefault="00AC5395" w:rsidP="00BD2A59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0E53391" wp14:editId="13F817D9">
                      <wp:extent cx="7278514" cy="8029575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78514" cy="802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7211" w:rsidRPr="00617211" w:rsidRDefault="00617211" w:rsidP="0061721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1721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Dealing with Vulnerability and Suicidal Disclosures Seminar</w:t>
                                  </w:r>
                                  <w:r w:rsidR="003D76C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  <w:r w:rsidR="003D76C9" w:rsidRPr="003D76C9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3D76C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July 2019</w:t>
                                  </w:r>
                                </w:p>
                                <w:p w:rsidR="00CF3F9A" w:rsidRDefault="00CF3F9A" w:rsidP="00CF3F9A">
                                  <w:r>
                                    <w:t>City of Bradford Metropolitan District Council - Bradford City Hall - Norfolk Gardens - Bradford BD1 1UH</w:t>
                                  </w:r>
                                </w:p>
                                <w:p w:rsidR="00CF3F9A" w:rsidRPr="00CF3F9A" w:rsidRDefault="00CF3F9A" w:rsidP="00CF3F9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CF3F9A">
                                    <w:rPr>
                                      <w:b/>
                                      <w:u w:val="single"/>
                                    </w:rPr>
                                    <w:t>Seminar is in the Ernest Saville Room</w:t>
                                  </w:r>
                                </w:p>
                                <w:p w:rsidR="00617211" w:rsidRDefault="00617211" w:rsidP="00CF3F9A">
                                  <w:r>
                                    <w:t>Chair – Sam Smith, Association President</w:t>
                                  </w:r>
                                </w:p>
                                <w:p w:rsidR="00617211" w:rsidRDefault="00617211" w:rsidP="00617211">
                                  <w:r>
                                    <w:t>Speaker – Dave Chapman FIRRV, Managing Director Rossendales Ltd.</w:t>
                                  </w:r>
                                </w:p>
                                <w:p w:rsidR="00617211" w:rsidRPr="00EE613A" w:rsidRDefault="00617211" w:rsidP="00617211">
                                  <w:pPr>
                                    <w:rPr>
                                      <w:b/>
                                    </w:rPr>
                                  </w:pPr>
                                  <w:r w:rsidRPr="00EE613A">
                                    <w:rPr>
                                      <w:b/>
                                    </w:rPr>
                                    <w:t>Agenda</w:t>
                                  </w:r>
                                </w:p>
                                <w:p w:rsidR="00617211" w:rsidRDefault="00617211" w:rsidP="00617211">
                                  <w:r>
                                    <w:t>Time</w:t>
                                  </w:r>
                                  <w:r>
                                    <w:tab/>
                                    <w:t>Topic</w:t>
                                  </w:r>
                                </w:p>
                                <w:p w:rsidR="00617211" w:rsidRDefault="00617211" w:rsidP="00617211">
                                  <w:r>
                                    <w:t>9.30</w:t>
                                  </w:r>
                                  <w:r>
                                    <w:tab/>
                                    <w:t>Seminar Registration and Coffee</w:t>
                                  </w:r>
                                </w:p>
                                <w:p w:rsidR="00617211" w:rsidRDefault="00617211" w:rsidP="00617211">
                                  <w:r>
                                    <w:t>10.00</w:t>
                                  </w:r>
                                  <w:r>
                                    <w:tab/>
                                    <w:t>Welcome and Introduction</w:t>
                                  </w:r>
                                  <w:r w:rsidR="00EE613A">
                                    <w:t xml:space="preserve"> Sam Smith </w:t>
                                  </w:r>
                                  <w:r>
                                    <w:t>– President,</w:t>
                                  </w:r>
                                </w:p>
                                <w:p w:rsidR="00617211" w:rsidRDefault="00EE613A" w:rsidP="00617211">
                                  <w:r>
                                    <w:t>Yorkshire &amp; District</w:t>
                                  </w:r>
                                  <w:r w:rsidR="00617211">
                                    <w:t xml:space="preserve"> IRRV Association</w:t>
                                  </w:r>
                                </w:p>
                                <w:p w:rsidR="00617211" w:rsidRDefault="00617211" w:rsidP="00617211">
                                  <w:r>
                                    <w:t>10.05</w:t>
                                  </w:r>
                                  <w:r>
                                    <w:tab/>
                                    <w:t>Revenues Collection and Vulnerability – the legal background</w:t>
                                  </w:r>
                                </w:p>
                                <w:p w:rsidR="00617211" w:rsidRDefault="00617211" w:rsidP="00617211">
                                  <w:r>
                                    <w:t>Definitions of Vulnerability</w:t>
                                  </w:r>
                                </w:p>
                                <w:p w:rsidR="00617211" w:rsidRDefault="00617211" w:rsidP="00617211">
                                  <w:r>
                                    <w:t>Conditions and Characteristics of vulnerability</w:t>
                                  </w:r>
                                </w:p>
                                <w:p w:rsidR="00617211" w:rsidRDefault="00617211" w:rsidP="00617211">
                                  <w:r>
                                    <w:t>Assessing Vulnerability</w:t>
                                  </w:r>
                                </w:p>
                                <w:p w:rsidR="00617211" w:rsidRDefault="00617211" w:rsidP="00617211">
                                  <w:r>
                                    <w:t>Mental Incapacity</w:t>
                                  </w:r>
                                </w:p>
                                <w:p w:rsidR="00617211" w:rsidRDefault="00617211" w:rsidP="00617211">
                                  <w:r>
                                    <w:t>Using I.D.E.A. with the vulnerable</w:t>
                                  </w:r>
                                </w:p>
                                <w:p w:rsidR="00617211" w:rsidRPr="00617211" w:rsidRDefault="00617211" w:rsidP="00617211">
                                  <w:pPr>
                                    <w:rPr>
                                      <w:b/>
                                    </w:rPr>
                                  </w:pPr>
                                  <w:r w:rsidRPr="00617211">
                                    <w:rPr>
                                      <w:b/>
                                    </w:rPr>
                                    <w:t>11.15</w:t>
                                  </w:r>
                                  <w:r w:rsidRPr="00617211">
                                    <w:rPr>
                                      <w:b/>
                                    </w:rPr>
                                    <w:tab/>
                                    <w:t xml:space="preserve">                                                                Break</w:t>
                                  </w:r>
                                </w:p>
                                <w:p w:rsidR="00617211" w:rsidRDefault="00617211" w:rsidP="00617211">
                                  <w:r>
                                    <w:t>11.30</w:t>
                                  </w:r>
                                  <w:r>
                                    <w:tab/>
                                    <w:t>Vulnerable people and debt</w:t>
                                  </w:r>
                                </w:p>
                                <w:p w:rsidR="00617211" w:rsidRDefault="00617211" w:rsidP="00617211">
                                  <w:r>
                                    <w:t>Independent Money Advice</w:t>
                                  </w:r>
                                </w:p>
                                <w:p w:rsidR="00617211" w:rsidRDefault="00617211" w:rsidP="00617211">
                                  <w:r>
                                    <w:t>The Bristol University research into Collector attitudes towards mental health and vulnerability</w:t>
                                  </w:r>
                                </w:p>
                                <w:p w:rsidR="00617211" w:rsidRDefault="00617211" w:rsidP="00617211">
                                  <w:r>
                                    <w:t>Using B.R.U.C.E. in Mental Health awareness and the collection process</w:t>
                                  </w:r>
                                </w:p>
                                <w:p w:rsidR="00617211" w:rsidRDefault="00617211" w:rsidP="00617211">
                                  <w:r>
                                    <w:t>Using T.E.X.A.S for collection staff dealing with the vulnerable</w:t>
                                  </w:r>
                                </w:p>
                                <w:p w:rsidR="00617211" w:rsidRPr="00617211" w:rsidRDefault="00617211" w:rsidP="00617211">
                                  <w:pPr>
                                    <w:rPr>
                                      <w:b/>
                                    </w:rPr>
                                  </w:pPr>
                                  <w:r w:rsidRPr="00617211">
                                    <w:rPr>
                                      <w:b/>
                                    </w:rPr>
                                    <w:t>12.15</w:t>
                                  </w:r>
                                  <w:r w:rsidRPr="00617211">
                                    <w:rPr>
                                      <w:b/>
                                    </w:rPr>
                                    <w:tab/>
                                    <w:t xml:space="preserve">                                                              Lunch</w:t>
                                  </w:r>
                                </w:p>
                                <w:p w:rsidR="00617211" w:rsidRDefault="00617211" w:rsidP="00617211">
                                  <w:r>
                                    <w:t>13.00</w:t>
                                  </w:r>
                                  <w:r>
                                    <w:tab/>
                                    <w:t>Identifying and Dealing with customers who have addiction issues</w:t>
                                  </w:r>
                                </w:p>
                                <w:p w:rsidR="00617211" w:rsidRDefault="00617211" w:rsidP="00617211">
                                  <w:r>
                                    <w:t>Effective use of Signposting</w:t>
                                  </w:r>
                                </w:p>
                                <w:p w:rsidR="00617211" w:rsidRDefault="00617211" w:rsidP="00617211">
                                  <w:r>
                                    <w:t>Complaints Policies and their impact on the vulnerable</w:t>
                                  </w:r>
                                </w:p>
                                <w:p w:rsidR="00617211" w:rsidRDefault="00617211" w:rsidP="00617211">
                                  <w:r>
                                    <w:t>Update on L.G.O. cases concerning the treatment of vulnerability</w:t>
                                  </w:r>
                                </w:p>
                                <w:p w:rsidR="00617211" w:rsidRPr="00617211" w:rsidRDefault="00617211" w:rsidP="00617211">
                                  <w:pPr>
                                    <w:rPr>
                                      <w:b/>
                                    </w:rPr>
                                  </w:pPr>
                                  <w:r w:rsidRPr="00617211">
                                    <w:rPr>
                                      <w:b/>
                                    </w:rPr>
                                    <w:t>14.15</w:t>
                                  </w:r>
                                  <w:r w:rsidRPr="00617211">
                                    <w:rPr>
                                      <w:b/>
                                    </w:rPr>
                                    <w:tab/>
                                    <w:t xml:space="preserve">                                                               Break</w:t>
                                  </w:r>
                                </w:p>
                                <w:p w:rsidR="00617211" w:rsidRDefault="00617211" w:rsidP="00617211">
                                  <w:r>
                                    <w:t>14.30</w:t>
                                  </w:r>
                                  <w:r>
                                    <w:tab/>
                                    <w:t>Using Emotional Intelligence in difficult situations</w:t>
                                  </w:r>
                                </w:p>
                                <w:p w:rsidR="00617211" w:rsidRDefault="00617211" w:rsidP="00617211">
                                  <w:r>
                                    <w:t>How to handle suicidal disclosures using B.L.A.K.E.</w:t>
                                  </w:r>
                                </w:p>
                                <w:p w:rsidR="00617211" w:rsidRDefault="00617211" w:rsidP="00617211">
                                  <w:r>
                                    <w:t>Supporting staff following difficult phone calls</w:t>
                                  </w:r>
                                </w:p>
                                <w:p w:rsidR="00617211" w:rsidRDefault="00617211" w:rsidP="00617211"/>
                                <w:p w:rsidR="00617211" w:rsidRDefault="00617211" w:rsidP="00617211">
                                  <w:r>
                                    <w:t>15.15</w:t>
                                  </w:r>
                                  <w:r>
                                    <w:tab/>
                                    <w:t>Assessment of learning</w:t>
                                  </w:r>
                                </w:p>
                                <w:p w:rsidR="00617211" w:rsidRDefault="00617211" w:rsidP="00617211">
                                  <w:r>
                                    <w:t>Recap and summary</w:t>
                                  </w:r>
                                </w:p>
                                <w:p w:rsidR="00525BA2" w:rsidRPr="00617211" w:rsidRDefault="00617211" w:rsidP="00617211">
                                  <w:pPr>
                                    <w:rPr>
                                      <w:b/>
                                    </w:rPr>
                                  </w:pPr>
                                  <w:r w:rsidRPr="00617211">
                                    <w:rPr>
                                      <w:b/>
                                    </w:rPr>
                                    <w:t>15.30</w:t>
                                  </w:r>
                                  <w:r w:rsidRPr="00617211">
                                    <w:rPr>
                                      <w:b/>
                                    </w:rPr>
                                    <w:tab/>
                                    <w:t xml:space="preserve">                                                        Seminar Close</w:t>
                                  </w:r>
                                </w:p>
                                <w:p w:rsidR="00617211" w:rsidRDefault="00617211" w:rsidP="00617211"/>
                                <w:p w:rsidR="00617211" w:rsidRDefault="00617211" w:rsidP="00617211"/>
                                <w:p w:rsidR="00617211" w:rsidRDefault="00617211" w:rsidP="00617211"/>
                                <w:p w:rsidR="00A240FA" w:rsidRDefault="00A240FA" w:rsidP="00AC5395">
                                  <w:r>
                                    <w:t>Any questions</w:t>
                                  </w:r>
                                  <w:r w:rsidR="00525BA2">
                                    <w:t>, booking form</w:t>
                                  </w:r>
                                  <w:r>
                                    <w:t xml:space="preserve"> or further information required please contact Darren – see details below</w:t>
                                  </w:r>
                                </w:p>
                                <w:p w:rsidR="00170639" w:rsidRDefault="00170639" w:rsidP="00AC5395">
                                  <w:r>
                                    <w:t xml:space="preserve"> </w:t>
                                  </w:r>
                                </w:p>
                                <w:p w:rsidR="00AC5395" w:rsidRDefault="00AC5395" w:rsidP="00AC5395"/>
                              </w:txbxContent>
                            </wps:txbx>
                            <wps:bodyPr rot="0" spcFirstLastPara="0" vertOverflow="overflow" horzOverflow="overflow" vert="horz" wrap="square" lIns="274320" tIns="18288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E53391" id="Text Box 3" o:spid="_x0000_s1027" type="#_x0000_t202" style="width:573.1pt;height:6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" filled="f" stroked="f" strokeweight=".5pt">
                      <v:textbox inset="21.6pt,14.4pt,21.6pt">
                        <w:txbxContent>
                          <w:p w:rsidR="00617211" w:rsidRPr="00617211" w:rsidRDefault="00617211" w:rsidP="0061721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7211">
                              <w:rPr>
                                <w:b/>
                                <w:sz w:val="32"/>
                                <w:szCs w:val="32"/>
                              </w:rPr>
                              <w:t>Dealing with Vulnerability and Suicidal Disclosures Seminar</w:t>
                            </w:r>
                            <w:r w:rsidR="003D76C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  <w:r w:rsidR="003D76C9" w:rsidRPr="003D76C9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D76C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July 2019</w:t>
                            </w:r>
                          </w:p>
                          <w:p w:rsidR="00CF3F9A" w:rsidRDefault="00CF3F9A" w:rsidP="00CF3F9A">
                            <w:r>
                              <w:t>City of Bradfor</w:t>
                            </w:r>
                            <w:r>
                              <w:t xml:space="preserve">d Metropolitan District Council - Bradford City Hall - Norfolk Gardens - </w:t>
                            </w:r>
                            <w:r>
                              <w:t>Bradford BD1 1UH</w:t>
                            </w:r>
                          </w:p>
                          <w:p w:rsidR="00CF3F9A" w:rsidRPr="00CF3F9A" w:rsidRDefault="00CF3F9A" w:rsidP="00CF3F9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3F9A">
                              <w:rPr>
                                <w:b/>
                                <w:u w:val="single"/>
                              </w:rPr>
                              <w:t>Seminar</w:t>
                            </w:r>
                            <w:r w:rsidRPr="00CF3F9A">
                              <w:rPr>
                                <w:b/>
                                <w:u w:val="single"/>
                              </w:rPr>
                              <w:t xml:space="preserve"> is in the Ernest Saville Room</w:t>
                            </w:r>
                          </w:p>
                          <w:p w:rsidR="00617211" w:rsidRDefault="00617211" w:rsidP="00CF3F9A">
                            <w:r>
                              <w:t xml:space="preserve">Chair – </w:t>
                            </w:r>
                            <w:r>
                              <w:t>Sam Smith,</w:t>
                            </w:r>
                            <w:r>
                              <w:t xml:space="preserve"> Association President</w:t>
                            </w:r>
                          </w:p>
                          <w:p w:rsidR="00617211" w:rsidRDefault="00617211" w:rsidP="00617211">
                            <w:r>
                              <w:t>Speaker – Dave Chapman FIRRV, Managing Director Rossendales Ltd.</w:t>
                            </w:r>
                          </w:p>
                          <w:p w:rsidR="00617211" w:rsidRPr="00EE613A" w:rsidRDefault="00617211" w:rsidP="00617211">
                            <w:pPr>
                              <w:rPr>
                                <w:b/>
                              </w:rPr>
                            </w:pPr>
                            <w:bookmarkStart w:id="1" w:name="_GoBack"/>
                            <w:bookmarkEnd w:id="1"/>
                            <w:r w:rsidRPr="00EE613A">
                              <w:rPr>
                                <w:b/>
                              </w:rPr>
                              <w:t>Agenda</w:t>
                            </w:r>
                          </w:p>
                          <w:p w:rsidR="00617211" w:rsidRDefault="00617211" w:rsidP="00617211">
                            <w:r>
                              <w:t>Time</w:t>
                            </w:r>
                            <w:r>
                              <w:tab/>
                              <w:t>Topic</w:t>
                            </w:r>
                          </w:p>
                          <w:p w:rsidR="00617211" w:rsidRDefault="00617211" w:rsidP="00617211">
                            <w:r>
                              <w:t>9.30</w:t>
                            </w:r>
                            <w:r>
                              <w:tab/>
                              <w:t>Seminar Registration and Coffee</w:t>
                            </w:r>
                          </w:p>
                          <w:p w:rsidR="00617211" w:rsidRDefault="00617211" w:rsidP="00617211">
                            <w:r>
                              <w:t>10.00</w:t>
                            </w:r>
                            <w:r>
                              <w:tab/>
                              <w:t>Welcome and Introduction</w:t>
                            </w:r>
                            <w:r w:rsidR="00EE613A">
                              <w:t xml:space="preserve"> Sam Smith </w:t>
                            </w:r>
                            <w:r>
                              <w:t>– President,</w:t>
                            </w:r>
                          </w:p>
                          <w:p w:rsidR="00617211" w:rsidRDefault="00EE613A" w:rsidP="00617211">
                            <w:r>
                              <w:t>Yorkshire &amp; District</w:t>
                            </w:r>
                            <w:r w:rsidR="00617211">
                              <w:t xml:space="preserve"> IRRV Association</w:t>
                            </w:r>
                          </w:p>
                          <w:p w:rsidR="00617211" w:rsidRDefault="00617211" w:rsidP="00617211">
                            <w:r>
                              <w:t>10.05</w:t>
                            </w:r>
                            <w:r>
                              <w:tab/>
                              <w:t>Revenues Collection and Vulnerability – the legal background</w:t>
                            </w:r>
                          </w:p>
                          <w:p w:rsidR="00617211" w:rsidRDefault="00617211" w:rsidP="00617211">
                            <w:r>
                              <w:t>Definitions of Vulnerability</w:t>
                            </w:r>
                          </w:p>
                          <w:p w:rsidR="00617211" w:rsidRDefault="00617211" w:rsidP="00617211">
                            <w:r>
                              <w:t>Conditions and Characteristics of vulnerability</w:t>
                            </w:r>
                          </w:p>
                          <w:p w:rsidR="00617211" w:rsidRDefault="00617211" w:rsidP="00617211">
                            <w:r>
                              <w:t>Assessing Vulnerability</w:t>
                            </w:r>
                          </w:p>
                          <w:p w:rsidR="00617211" w:rsidRDefault="00617211" w:rsidP="00617211">
                            <w:r>
                              <w:t>Mental Incapacity</w:t>
                            </w:r>
                          </w:p>
                          <w:p w:rsidR="00617211" w:rsidRDefault="00617211" w:rsidP="00617211">
                            <w:r>
                              <w:t>Using I.D.E.A. with the vulnerable</w:t>
                            </w:r>
                          </w:p>
                          <w:p w:rsidR="00617211" w:rsidRPr="00617211" w:rsidRDefault="00617211" w:rsidP="00617211">
                            <w:pPr>
                              <w:rPr>
                                <w:b/>
                              </w:rPr>
                            </w:pPr>
                            <w:r w:rsidRPr="00617211">
                              <w:rPr>
                                <w:b/>
                              </w:rPr>
                              <w:t>11.15</w:t>
                            </w:r>
                            <w:r w:rsidRPr="00617211">
                              <w:rPr>
                                <w:b/>
                              </w:rPr>
                              <w:tab/>
                              <w:t xml:space="preserve">                                                                Break</w:t>
                            </w:r>
                          </w:p>
                          <w:p w:rsidR="00617211" w:rsidRDefault="00617211" w:rsidP="00617211">
                            <w:r>
                              <w:t>11.30</w:t>
                            </w:r>
                            <w:r>
                              <w:tab/>
                              <w:t>Vulnerable people and debt</w:t>
                            </w:r>
                          </w:p>
                          <w:p w:rsidR="00617211" w:rsidRDefault="00617211" w:rsidP="00617211">
                            <w:r>
                              <w:t>Independent Money Advice</w:t>
                            </w:r>
                          </w:p>
                          <w:p w:rsidR="00617211" w:rsidRDefault="00617211" w:rsidP="00617211">
                            <w:r>
                              <w:t>The Bristol University research into Collector attitudes towards mental health and vulnerability</w:t>
                            </w:r>
                          </w:p>
                          <w:p w:rsidR="00617211" w:rsidRDefault="00617211" w:rsidP="00617211">
                            <w:r>
                              <w:t>Using B.R.U.C.E. in Mental Health awareness and the collection process</w:t>
                            </w:r>
                          </w:p>
                          <w:p w:rsidR="00617211" w:rsidRDefault="00617211" w:rsidP="00617211">
                            <w:r>
                              <w:t>Using T.E.X.A.S for collection staff dealing with the vulnerable</w:t>
                            </w:r>
                          </w:p>
                          <w:p w:rsidR="00617211" w:rsidRPr="00617211" w:rsidRDefault="00617211" w:rsidP="00617211">
                            <w:pPr>
                              <w:rPr>
                                <w:b/>
                              </w:rPr>
                            </w:pPr>
                            <w:r w:rsidRPr="00617211">
                              <w:rPr>
                                <w:b/>
                              </w:rPr>
                              <w:t>12.15</w:t>
                            </w:r>
                            <w:r w:rsidRPr="00617211">
                              <w:rPr>
                                <w:b/>
                              </w:rPr>
                              <w:tab/>
                              <w:t xml:space="preserve">                                                              Lunch</w:t>
                            </w:r>
                          </w:p>
                          <w:p w:rsidR="00617211" w:rsidRDefault="00617211" w:rsidP="00617211">
                            <w:r>
                              <w:t>13.00</w:t>
                            </w:r>
                            <w:r>
                              <w:tab/>
                              <w:t>Identifying and Dealing with customers who have addiction issues</w:t>
                            </w:r>
                          </w:p>
                          <w:p w:rsidR="00617211" w:rsidRDefault="00617211" w:rsidP="00617211">
                            <w:r>
                              <w:t>Effective use of Signposting</w:t>
                            </w:r>
                          </w:p>
                          <w:p w:rsidR="00617211" w:rsidRDefault="00617211" w:rsidP="00617211">
                            <w:r>
                              <w:t>Complaints Policies and their impact on the vulnerable</w:t>
                            </w:r>
                          </w:p>
                          <w:p w:rsidR="00617211" w:rsidRDefault="00617211" w:rsidP="00617211">
                            <w:r>
                              <w:t>Update on L.G.O. cases concerning the treatment of vulnerability</w:t>
                            </w:r>
                          </w:p>
                          <w:p w:rsidR="00617211" w:rsidRPr="00617211" w:rsidRDefault="00617211" w:rsidP="00617211">
                            <w:pPr>
                              <w:rPr>
                                <w:b/>
                              </w:rPr>
                            </w:pPr>
                            <w:r w:rsidRPr="00617211">
                              <w:rPr>
                                <w:b/>
                              </w:rPr>
                              <w:t>14.15</w:t>
                            </w:r>
                            <w:r w:rsidRPr="00617211">
                              <w:rPr>
                                <w:b/>
                              </w:rPr>
                              <w:tab/>
                              <w:t xml:space="preserve">                                                               Break</w:t>
                            </w:r>
                          </w:p>
                          <w:p w:rsidR="00617211" w:rsidRDefault="00617211" w:rsidP="00617211">
                            <w:r>
                              <w:t>14.30</w:t>
                            </w:r>
                            <w:r>
                              <w:tab/>
                              <w:t>Using Emotional Intelligence in difficult situations</w:t>
                            </w:r>
                          </w:p>
                          <w:p w:rsidR="00617211" w:rsidRDefault="00617211" w:rsidP="00617211">
                            <w:r>
                              <w:t>How to handle suicidal disclosures using B.L.A.K.E.</w:t>
                            </w:r>
                          </w:p>
                          <w:p w:rsidR="00617211" w:rsidRDefault="00617211" w:rsidP="00617211">
                            <w:r>
                              <w:t>Supporting staff following difficult phone calls</w:t>
                            </w:r>
                          </w:p>
                          <w:p w:rsidR="00617211" w:rsidRDefault="00617211" w:rsidP="00617211"/>
                          <w:p w:rsidR="00617211" w:rsidRDefault="00617211" w:rsidP="00617211">
                            <w:r>
                              <w:t>15.15</w:t>
                            </w:r>
                            <w:r>
                              <w:tab/>
                              <w:t>Assessment of learning</w:t>
                            </w:r>
                          </w:p>
                          <w:p w:rsidR="00617211" w:rsidRDefault="00617211" w:rsidP="00617211">
                            <w:r>
                              <w:t>Recap and summary</w:t>
                            </w:r>
                          </w:p>
                          <w:p w:rsidR="00525BA2" w:rsidRPr="00617211" w:rsidRDefault="00617211" w:rsidP="00617211">
                            <w:pPr>
                              <w:rPr>
                                <w:b/>
                              </w:rPr>
                            </w:pPr>
                            <w:r w:rsidRPr="00617211">
                              <w:rPr>
                                <w:b/>
                              </w:rPr>
                              <w:t>15.30</w:t>
                            </w:r>
                            <w:r w:rsidRPr="00617211">
                              <w:rPr>
                                <w:b/>
                              </w:rPr>
                              <w:tab/>
                              <w:t xml:space="preserve">                                                        Seminar Close</w:t>
                            </w:r>
                          </w:p>
                          <w:p w:rsidR="00617211" w:rsidRDefault="00617211" w:rsidP="00617211"/>
                          <w:p w:rsidR="00617211" w:rsidRDefault="00617211" w:rsidP="00617211"/>
                          <w:p w:rsidR="00617211" w:rsidRDefault="00617211" w:rsidP="00617211"/>
                          <w:p w:rsidR="00A240FA" w:rsidRDefault="00A240FA" w:rsidP="00AC5395">
                            <w:r>
                              <w:t>Any questions</w:t>
                            </w:r>
                            <w:r w:rsidR="00525BA2">
                              <w:t>, booking form</w:t>
                            </w:r>
                            <w:r>
                              <w:t xml:space="preserve"> or further information required please contact Darren – see details below</w:t>
                            </w:r>
                          </w:p>
                          <w:p w:rsidR="00170639" w:rsidRDefault="00170639" w:rsidP="00AC5395">
                            <w:r>
                              <w:t xml:space="preserve"> </w:t>
                            </w:r>
                          </w:p>
                          <w:p w:rsidR="00AC5395" w:rsidRDefault="00AC5395" w:rsidP="00AC539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Y="22"/>
              <w:tblW w:w="1226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5"/>
              <w:gridCol w:w="6028"/>
            </w:tblGrid>
            <w:tr w:rsidR="00A240FA" w:rsidTr="00E80131">
              <w:trPr>
                <w:trHeight w:val="781"/>
              </w:trPr>
              <w:tc>
                <w:tcPr>
                  <w:tcW w:w="4261" w:type="dxa"/>
                  <w:shd w:val="clear" w:color="auto" w:fill="FEE254" w:themeFill="accent3"/>
                  <w:vAlign w:val="center"/>
                </w:tcPr>
                <w:p w:rsidR="00A240FA" w:rsidRDefault="00A240FA" w:rsidP="00A240FA">
                  <w:pPr>
                    <w:pStyle w:val="Heading4"/>
                    <w:spacing w:before="240" w:after="40"/>
                    <w:ind w:left="720"/>
                    <w:jc w:val="left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Events Secretary</w:t>
                  </w:r>
                </w:p>
                <w:p w:rsidR="00A240FA" w:rsidRPr="00DD66F7" w:rsidRDefault="00A240FA" w:rsidP="00A240FA">
                  <w:pPr>
                    <w:spacing w:after="240"/>
                    <w:ind w:left="720"/>
                    <w:jc w:val="left"/>
                  </w:pPr>
                  <w:r>
                    <w:t xml:space="preserve">Darren Kelk </w:t>
                  </w:r>
                  <w:r w:rsidRPr="00BB1C07">
                    <w:t>MCICM</w:t>
                  </w:r>
                  <w:r>
                    <w:t>,</w:t>
                  </w:r>
                  <w:r w:rsidRPr="00BB1C07">
                    <w:t xml:space="preserve"> IRRV</w:t>
                  </w:r>
                </w:p>
              </w:tc>
              <w:tc>
                <w:tcPr>
                  <w:tcW w:w="4119" w:type="dxa"/>
                  <w:shd w:val="clear" w:color="auto" w:fill="FEE254" w:themeFill="accent3"/>
                  <w:vAlign w:val="center"/>
                </w:tcPr>
                <w:p w:rsidR="00A240FA" w:rsidRDefault="00A240FA" w:rsidP="00A240FA">
                  <w:pPr>
                    <w:jc w:val="left"/>
                  </w:pPr>
                </w:p>
                <w:p w:rsidR="00A240FA" w:rsidRDefault="00A240FA" w:rsidP="00A240FA">
                  <w:pPr>
                    <w:jc w:val="left"/>
                  </w:pPr>
                  <w:r>
                    <w:t xml:space="preserve">Phone:  </w:t>
                  </w:r>
                  <w:r w:rsidRPr="00BB1C07">
                    <w:t>07834 552 186</w:t>
                  </w:r>
                </w:p>
                <w:p w:rsidR="00A240FA" w:rsidRDefault="00A240FA" w:rsidP="00A240FA">
                  <w:pPr>
                    <w:jc w:val="left"/>
                  </w:pPr>
                  <w:r w:rsidRPr="00DD66F7">
                    <w:t xml:space="preserve">E-mail: </w:t>
                  </w:r>
                  <w:r>
                    <w:t>darren.kelk@ascendantsol.co.uk</w:t>
                  </w:r>
                </w:p>
                <w:p w:rsidR="00A240FA" w:rsidRDefault="00A240FA" w:rsidP="00A240FA">
                  <w:pPr>
                    <w:jc w:val="left"/>
                  </w:pPr>
                  <w:r w:rsidRPr="00BB1C07">
                    <w:t>www.ascendantsol.co.uk</w:t>
                  </w:r>
                </w:p>
              </w:tc>
            </w:tr>
          </w:tbl>
          <w:p w:rsidR="00A240FA" w:rsidRPr="0021274C" w:rsidRDefault="00A240FA" w:rsidP="00A240FA">
            <w:pPr>
              <w:jc w:val="both"/>
            </w:pPr>
          </w:p>
        </w:tc>
      </w:tr>
    </w:tbl>
    <w:p w:rsidR="00AC420F" w:rsidRDefault="00AC420F" w:rsidP="00DD66F7">
      <w:pPr>
        <w:jc w:val="both"/>
      </w:pPr>
    </w:p>
    <w:p w:rsidR="005E0EB7" w:rsidRDefault="005E0EB7" w:rsidP="00DD66F7">
      <w:pPr>
        <w:jc w:val="both"/>
      </w:pPr>
    </w:p>
    <w:p w:rsidR="005E0EB7" w:rsidRDefault="005E0EB7" w:rsidP="00DD66F7">
      <w:pPr>
        <w:jc w:val="both"/>
      </w:pPr>
      <w:r>
        <w:rPr>
          <w:noProof/>
          <w:lang w:val="en-GB" w:eastAsia="en-GB"/>
        </w:rPr>
        <w:t xml:space="preserve">               </w:t>
      </w:r>
      <w:r>
        <w:rPr>
          <w:noProof/>
          <w:lang w:val="en-GB" w:eastAsia="en-GB"/>
        </w:rPr>
        <w:drawing>
          <wp:inline distT="0" distB="0" distL="0" distR="0" wp14:anchorId="3A1649B6">
            <wp:extent cx="1400175" cy="98936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14" cy="998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                </w:t>
      </w:r>
      <w:r w:rsidR="005415E0" w:rsidRPr="005415E0">
        <w:rPr>
          <w:noProof/>
          <w:lang w:val="en-GB" w:eastAsia="en-GB"/>
        </w:rPr>
        <w:drawing>
          <wp:inline distT="0" distB="0" distL="0" distR="0">
            <wp:extent cx="2357012" cy="398053"/>
            <wp:effectExtent l="0" t="0" r="5715" b="2540"/>
            <wp:docPr id="8" name="Picture 8" descr="C:\Users\kelek\Downloads\2016-rgb-blue-jacob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ek\Downloads\2016-rgb-blue-jacobs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86" cy="40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   </w:t>
      </w:r>
      <w:r>
        <w:rPr>
          <w:noProof/>
          <w:lang w:val="en-GB" w:eastAsia="en-GB"/>
        </w:rPr>
        <w:drawing>
          <wp:inline distT="0" distB="0" distL="0" distR="0" wp14:anchorId="6258D436">
            <wp:extent cx="2170430" cy="713105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EB7" w:rsidRDefault="005E0EB7" w:rsidP="00DD66F7">
      <w:pPr>
        <w:jc w:val="both"/>
      </w:pPr>
    </w:p>
    <w:p w:rsidR="005E0EB7" w:rsidRDefault="005E0EB7" w:rsidP="00DD66F7">
      <w:pPr>
        <w:jc w:val="both"/>
      </w:pPr>
    </w:p>
    <w:p w:rsidR="005E0EB7" w:rsidRDefault="005E0EB7" w:rsidP="00DD66F7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21E3C77F">
            <wp:extent cx="2682240" cy="4584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</w:t>
      </w:r>
      <w:r>
        <w:rPr>
          <w:noProof/>
          <w:lang w:val="en-GB" w:eastAsia="en-GB"/>
        </w:rPr>
        <w:drawing>
          <wp:inline distT="0" distB="0" distL="0" distR="0" wp14:anchorId="759EF0E3">
            <wp:extent cx="1817793" cy="68933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61" cy="69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35D99A8F">
            <wp:extent cx="3048000" cy="914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EB7" w:rsidRDefault="005E0EB7" w:rsidP="00DD66F7">
      <w:pPr>
        <w:jc w:val="both"/>
        <w:rPr>
          <w:noProof/>
          <w:lang w:val="en-GB" w:eastAsia="en-GB"/>
        </w:rPr>
      </w:pPr>
    </w:p>
    <w:p w:rsidR="005E0EB7" w:rsidRDefault="005E0EB7" w:rsidP="00DD66F7">
      <w:pPr>
        <w:jc w:val="both"/>
        <w:rPr>
          <w:noProof/>
          <w:lang w:val="en-GB" w:eastAsia="en-GB"/>
        </w:rPr>
      </w:pPr>
    </w:p>
    <w:p w:rsidR="005E0EB7" w:rsidRDefault="005E0EB7" w:rsidP="00DD66F7">
      <w:pPr>
        <w:jc w:val="both"/>
        <w:rPr>
          <w:noProof/>
          <w:lang w:val="en-GB" w:eastAsia="en-GB"/>
        </w:rPr>
      </w:pPr>
    </w:p>
    <w:p w:rsidR="005E0EB7" w:rsidRDefault="005E0EB7" w:rsidP="00DD66F7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4560CCBC">
            <wp:extent cx="2889885" cy="8108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F4DDA76">
            <wp:extent cx="2249170" cy="53800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89" cy="552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5356D8BD">
            <wp:extent cx="2188845" cy="6584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</w:t>
      </w:r>
    </w:p>
    <w:p w:rsidR="005E0EB7" w:rsidRDefault="005E0EB7" w:rsidP="00DD66F7">
      <w:pPr>
        <w:jc w:val="both"/>
        <w:rPr>
          <w:noProof/>
          <w:lang w:val="en-GB" w:eastAsia="en-GB"/>
        </w:rPr>
      </w:pPr>
    </w:p>
    <w:p w:rsidR="005E0EB7" w:rsidRDefault="000C6C62" w:rsidP="000C6C62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   </w:t>
      </w:r>
      <w:r>
        <w:rPr>
          <w:noProof/>
          <w:lang w:val="en-GB" w:eastAsia="en-GB"/>
        </w:rPr>
        <w:drawing>
          <wp:inline distT="0" distB="0" distL="0" distR="0" wp14:anchorId="0A9AF48A">
            <wp:extent cx="2207260" cy="7315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0EB7">
        <w:rPr>
          <w:noProof/>
          <w:lang w:val="en-GB" w:eastAsia="en-GB"/>
        </w:rPr>
        <w:t xml:space="preserve">           </w:t>
      </w:r>
      <w:r w:rsidR="001730CC" w:rsidRPr="001730CC">
        <w:rPr>
          <w:noProof/>
          <w:lang w:val="en-GB" w:eastAsia="en-GB"/>
        </w:rPr>
        <w:drawing>
          <wp:inline distT="0" distB="0" distL="0" distR="0">
            <wp:extent cx="2657475" cy="411078"/>
            <wp:effectExtent l="0" t="0" r="0" b="8255"/>
            <wp:docPr id="10" name="Picture 10" descr="C:\Users\kelek\Downloads\logo.whenfresh 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ek\Downloads\logo.whenfresh big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29" cy="44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</w:t>
      </w:r>
      <w:r>
        <w:rPr>
          <w:noProof/>
          <w:lang w:val="en-GB" w:eastAsia="en-GB"/>
        </w:rPr>
        <w:drawing>
          <wp:inline distT="0" distB="0" distL="0" distR="0" wp14:anchorId="757A221A">
            <wp:extent cx="1542415" cy="154241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F03BD4" w:rsidRDefault="00F03BD4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F03BD4" w:rsidP="00F03BD4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   </w:t>
      </w:r>
      <w:r>
        <w:rPr>
          <w:noProof/>
          <w:lang w:val="en-GB" w:eastAsia="en-GB"/>
        </w:rPr>
        <w:drawing>
          <wp:inline distT="0" distB="0" distL="0" distR="0" wp14:anchorId="158F653E">
            <wp:extent cx="2176145" cy="1158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Pr="00EE613A" w:rsidRDefault="00EE613A" w:rsidP="00E9002E">
      <w:pPr>
        <w:rPr>
          <w:rFonts w:ascii="Calibri" w:hAnsi="Calibri" w:cs="Calibri"/>
          <w:color w:val="333399"/>
          <w:kern w:val="0"/>
          <w:sz w:val="32"/>
          <w:szCs w:val="32"/>
          <w:lang w:val="en-GB" w:eastAsia="en-GB"/>
        </w:rPr>
      </w:pPr>
      <w:r w:rsidRPr="00EE613A">
        <w:rPr>
          <w:rFonts w:ascii="Calibri" w:hAnsi="Calibri" w:cs="Calibri"/>
          <w:color w:val="333399"/>
          <w:kern w:val="0"/>
          <w:sz w:val="32"/>
          <w:szCs w:val="32"/>
          <w:lang w:val="en-GB" w:eastAsia="en-GB"/>
        </w:rPr>
        <w:t>IRRV Yorkshire &amp; District Association</w:t>
      </w:r>
    </w:p>
    <w:p w:rsidR="00EE613A" w:rsidRPr="00EE613A" w:rsidRDefault="00EE613A" w:rsidP="00EE613A">
      <w:pPr>
        <w:jc w:val="left"/>
        <w:rPr>
          <w:rFonts w:ascii="Calibri" w:hAnsi="Calibri" w:cs="Calibri"/>
          <w:b/>
          <w:color w:val="auto"/>
          <w:kern w:val="0"/>
          <w:sz w:val="22"/>
          <w:szCs w:val="20"/>
          <w:lang w:val="en-GB" w:eastAsia="en-GB"/>
        </w:rPr>
      </w:pPr>
    </w:p>
    <w:p w:rsidR="00EE613A" w:rsidRPr="00EE613A" w:rsidRDefault="003D76C9" w:rsidP="00EE613A">
      <w:pPr>
        <w:rPr>
          <w:rFonts w:ascii="Calibri" w:hAnsi="Calibri" w:cs="Calibri"/>
          <w:color w:val="auto"/>
          <w:kern w:val="0"/>
          <w:sz w:val="28"/>
          <w:szCs w:val="20"/>
          <w:lang w:val="en-GB" w:eastAsia="en-GB"/>
        </w:rPr>
      </w:pPr>
      <w:r w:rsidRPr="003D76C9">
        <w:rPr>
          <w:rFonts w:ascii="Calibri" w:hAnsi="Calibri" w:cs="Calibri"/>
          <w:color w:val="auto"/>
          <w:kern w:val="0"/>
          <w:sz w:val="28"/>
          <w:szCs w:val="20"/>
          <w:lang w:val="en-GB" w:eastAsia="en-GB"/>
        </w:rPr>
        <w:t>Dealing with Vulnerability and Suicidal Disclosures Seminar</w:t>
      </w:r>
      <w:r>
        <w:rPr>
          <w:rFonts w:ascii="Calibri" w:hAnsi="Calibri" w:cs="Calibri"/>
          <w:color w:val="auto"/>
          <w:kern w:val="0"/>
          <w:sz w:val="28"/>
          <w:szCs w:val="20"/>
          <w:lang w:val="en-GB" w:eastAsia="en-GB"/>
        </w:rPr>
        <w:t xml:space="preserve"> July 16</w:t>
      </w:r>
      <w:r w:rsidRPr="003D76C9">
        <w:rPr>
          <w:rFonts w:ascii="Calibri" w:hAnsi="Calibri" w:cs="Calibri"/>
          <w:color w:val="auto"/>
          <w:kern w:val="0"/>
          <w:sz w:val="28"/>
          <w:szCs w:val="20"/>
          <w:vertAlign w:val="superscript"/>
          <w:lang w:val="en-GB" w:eastAsia="en-GB"/>
        </w:rPr>
        <w:t>th</w:t>
      </w:r>
      <w:r>
        <w:rPr>
          <w:rFonts w:ascii="Calibri" w:hAnsi="Calibri" w:cs="Calibri"/>
          <w:color w:val="auto"/>
          <w:kern w:val="0"/>
          <w:sz w:val="28"/>
          <w:szCs w:val="20"/>
          <w:lang w:val="en-GB" w:eastAsia="en-GB"/>
        </w:rPr>
        <w:t xml:space="preserve"> </w:t>
      </w:r>
      <w:r w:rsidR="00EE613A" w:rsidRPr="00EE613A">
        <w:rPr>
          <w:rFonts w:ascii="Calibri" w:hAnsi="Calibri" w:cs="Calibri"/>
          <w:color w:val="auto"/>
          <w:kern w:val="0"/>
          <w:sz w:val="28"/>
          <w:szCs w:val="20"/>
          <w:lang w:val="en-GB" w:eastAsia="en-GB"/>
        </w:rPr>
        <w:t>2019</w:t>
      </w:r>
    </w:p>
    <w:p w:rsidR="00EE613A" w:rsidRPr="00EE613A" w:rsidRDefault="00EE613A" w:rsidP="00EE613A">
      <w:pPr>
        <w:rPr>
          <w:rFonts w:ascii="Calibri" w:hAnsi="Calibri" w:cs="Calibri"/>
          <w:b/>
          <w:color w:val="auto"/>
          <w:kern w:val="0"/>
          <w:sz w:val="28"/>
          <w:szCs w:val="20"/>
          <w:lang w:val="en-GB" w:eastAsia="en-GB"/>
        </w:rPr>
      </w:pPr>
    </w:p>
    <w:p w:rsidR="00EE613A" w:rsidRPr="00EE613A" w:rsidRDefault="00EE613A" w:rsidP="00EE613A">
      <w:pPr>
        <w:jc w:val="left"/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>Please res</w:t>
      </w:r>
      <w:r w:rsidR="00E9002E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>erve me _______ tickets</w:t>
      </w:r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 for IRRV Members </w:t>
      </w:r>
      <w:r w:rsidR="003D50B5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£45.00, Students £15.00 and for non-members and </w:t>
      </w:r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Commercial Companies </w:t>
      </w:r>
      <w:r w:rsidR="003D50B5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>£75.00</w:t>
      </w:r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>(per person):</w:t>
      </w:r>
      <w:r w:rsidR="003D50B5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 Discounts of 50% for second and third delegates from the same LA or Company - + VAT</w:t>
      </w:r>
    </w:p>
    <w:p w:rsidR="00EE613A" w:rsidRPr="00EE613A" w:rsidRDefault="00EE613A" w:rsidP="00EE613A">
      <w:pPr>
        <w:jc w:val="left"/>
        <w:rPr>
          <w:rFonts w:ascii="Calibri" w:hAnsi="Calibri" w:cs="Calibri"/>
          <w:b/>
          <w:color w:val="auto"/>
          <w:kern w:val="0"/>
          <w:sz w:val="22"/>
          <w:szCs w:val="20"/>
          <w:lang w:val="en-GB" w:eastAsia="en-GB"/>
        </w:rPr>
      </w:pPr>
      <w:r w:rsidRPr="00EE613A">
        <w:rPr>
          <w:rFonts w:ascii="Calibri" w:hAnsi="Calibri" w:cs="Calibri"/>
          <w:b/>
          <w:color w:val="auto"/>
          <w:kern w:val="0"/>
          <w:sz w:val="22"/>
          <w:szCs w:val="20"/>
          <w:lang w:val="en-GB" w:eastAsia="en-GB"/>
        </w:rPr>
        <w:t xml:space="preserve">                                                    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  <w:gridCol w:w="1812"/>
        <w:gridCol w:w="1172"/>
      </w:tblGrid>
      <w:tr w:rsidR="00EE613A" w:rsidRPr="00EE613A" w:rsidTr="0084478A">
        <w:tc>
          <w:tcPr>
            <w:tcW w:w="3737" w:type="pct"/>
            <w:shd w:val="clear" w:color="auto" w:fill="auto"/>
          </w:tcPr>
          <w:p w:rsidR="00EE613A" w:rsidRPr="00EE613A" w:rsidRDefault="00EE613A" w:rsidP="00EE613A">
            <w:pPr>
              <w:rPr>
                <w:rFonts w:ascii="Calibri" w:hAnsi="Calibri" w:cs="Calibri"/>
                <w:b/>
                <w:color w:val="FFFFFF"/>
                <w:kern w:val="0"/>
                <w:szCs w:val="24"/>
                <w:lang w:val="en-GB" w:eastAsia="en-GB"/>
              </w:rPr>
            </w:pPr>
          </w:p>
        </w:tc>
        <w:tc>
          <w:tcPr>
            <w:tcW w:w="767" w:type="pct"/>
            <w:vMerge w:val="restart"/>
            <w:shd w:val="clear" w:color="auto" w:fill="auto"/>
          </w:tcPr>
          <w:p w:rsidR="00EE613A" w:rsidRPr="00EE613A" w:rsidRDefault="00EE613A" w:rsidP="00EE613A">
            <w:pPr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  <w:lang w:val="en-GB" w:eastAsia="en-GB"/>
              </w:rPr>
              <w:t xml:space="preserve">Dietary requirements </w:t>
            </w:r>
          </w:p>
          <w:p w:rsidR="00EE613A" w:rsidRPr="00EE613A" w:rsidRDefault="00EE613A" w:rsidP="00EE613A">
            <w:pPr>
              <w:rPr>
                <w:rFonts w:ascii="Calibri" w:hAnsi="Calibri" w:cs="Calibri"/>
                <w:b/>
                <w:color w:val="FFFFFF"/>
                <w:kern w:val="0"/>
                <w:sz w:val="20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  <w:lang w:val="en-GB" w:eastAsia="en-GB"/>
              </w:rPr>
              <w:t>(please specify)</w:t>
            </w:r>
          </w:p>
        </w:tc>
        <w:tc>
          <w:tcPr>
            <w:tcW w:w="496" w:type="pct"/>
            <w:shd w:val="clear" w:color="auto" w:fill="auto"/>
          </w:tcPr>
          <w:p w:rsidR="00EE613A" w:rsidRPr="00EE613A" w:rsidRDefault="00EE613A" w:rsidP="00EE613A">
            <w:pPr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  <w:lang w:val="en-GB" w:eastAsia="en-GB"/>
              </w:rPr>
              <w:t>Indicate if</w:t>
            </w:r>
          </w:p>
        </w:tc>
      </w:tr>
      <w:tr w:rsidR="00EE613A" w:rsidRPr="00EE613A" w:rsidTr="0084478A">
        <w:tc>
          <w:tcPr>
            <w:tcW w:w="3737" w:type="pct"/>
            <w:shd w:val="clear" w:color="auto" w:fill="auto"/>
          </w:tcPr>
          <w:p w:rsidR="00EE613A" w:rsidRPr="00EE613A" w:rsidRDefault="00EE613A" w:rsidP="00EE613A">
            <w:pPr>
              <w:rPr>
                <w:rFonts w:ascii="Calibri" w:hAnsi="Calibri" w:cs="Calibri"/>
                <w:b/>
                <w:color w:val="FFFFFF"/>
                <w:kern w:val="0"/>
                <w:sz w:val="20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  <w:lang w:val="en-GB" w:eastAsia="en-GB"/>
              </w:rPr>
              <w:t>Please provide first name, surname, email address &amp; Authority or Organisation</w:t>
            </w:r>
          </w:p>
        </w:tc>
        <w:tc>
          <w:tcPr>
            <w:tcW w:w="767" w:type="pct"/>
            <w:vMerge/>
            <w:shd w:val="clear" w:color="auto" w:fill="auto"/>
          </w:tcPr>
          <w:p w:rsidR="00EE613A" w:rsidRPr="00EE613A" w:rsidRDefault="00EE613A" w:rsidP="00EE613A">
            <w:pPr>
              <w:rPr>
                <w:rFonts w:ascii="Calibri" w:hAnsi="Calibri" w:cs="Calibri"/>
                <w:b/>
                <w:color w:val="FFFFFF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pct"/>
            <w:shd w:val="clear" w:color="auto" w:fill="auto"/>
          </w:tcPr>
          <w:p w:rsidR="00EE613A" w:rsidRPr="00EE613A" w:rsidRDefault="00EE613A" w:rsidP="00EE613A">
            <w:pPr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  <w:lang w:val="en-GB" w:eastAsia="en-GB"/>
              </w:rPr>
              <w:t>Non-member Please</w:t>
            </w:r>
          </w:p>
        </w:tc>
      </w:tr>
      <w:tr w:rsidR="00EE613A" w:rsidRPr="00EE613A" w:rsidTr="0084478A">
        <w:trPr>
          <w:trHeight w:val="170"/>
        </w:trPr>
        <w:tc>
          <w:tcPr>
            <w:tcW w:w="3737" w:type="pc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 xml:space="preserve">Name: </w:t>
            </w:r>
          </w:p>
        </w:tc>
        <w:tc>
          <w:tcPr>
            <w:tcW w:w="767" w:type="pct"/>
            <w:vMerge w:val="restar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  <w:tc>
          <w:tcPr>
            <w:tcW w:w="496" w:type="pct"/>
            <w:vMerge w:val="restar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</w:tr>
      <w:tr w:rsidR="00EE613A" w:rsidRPr="00EE613A" w:rsidTr="0084478A">
        <w:trPr>
          <w:trHeight w:val="170"/>
        </w:trPr>
        <w:tc>
          <w:tcPr>
            <w:tcW w:w="3737" w:type="pc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 xml:space="preserve">Email: </w:t>
            </w:r>
          </w:p>
        </w:tc>
        <w:tc>
          <w:tcPr>
            <w:tcW w:w="767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  <w:tc>
          <w:tcPr>
            <w:tcW w:w="496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</w:tr>
      <w:tr w:rsidR="00EE613A" w:rsidRPr="00EE613A" w:rsidTr="0084478A">
        <w:trPr>
          <w:trHeight w:val="170"/>
        </w:trPr>
        <w:tc>
          <w:tcPr>
            <w:tcW w:w="3737" w:type="pc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>LA/Org:</w:t>
            </w:r>
            <w:r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767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  <w:tc>
          <w:tcPr>
            <w:tcW w:w="496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</w:tr>
      <w:tr w:rsidR="00EE613A" w:rsidRPr="00EE613A" w:rsidTr="0084478A">
        <w:trPr>
          <w:trHeight w:val="170"/>
        </w:trPr>
        <w:tc>
          <w:tcPr>
            <w:tcW w:w="3737" w:type="pc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>Name:</w:t>
            </w:r>
          </w:p>
        </w:tc>
        <w:tc>
          <w:tcPr>
            <w:tcW w:w="767" w:type="pct"/>
            <w:vMerge w:val="restar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  <w:tc>
          <w:tcPr>
            <w:tcW w:w="496" w:type="pct"/>
            <w:vMerge w:val="restar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</w:tr>
      <w:tr w:rsidR="00EE613A" w:rsidRPr="00EE613A" w:rsidTr="0084478A">
        <w:trPr>
          <w:trHeight w:val="170"/>
        </w:trPr>
        <w:tc>
          <w:tcPr>
            <w:tcW w:w="3737" w:type="pc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>Email:</w:t>
            </w:r>
          </w:p>
        </w:tc>
        <w:tc>
          <w:tcPr>
            <w:tcW w:w="767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  <w:tc>
          <w:tcPr>
            <w:tcW w:w="496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</w:tr>
      <w:tr w:rsidR="00EE613A" w:rsidRPr="00EE613A" w:rsidTr="0084478A">
        <w:trPr>
          <w:trHeight w:val="170"/>
        </w:trPr>
        <w:tc>
          <w:tcPr>
            <w:tcW w:w="3737" w:type="pc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>LA/Org:</w:t>
            </w:r>
          </w:p>
        </w:tc>
        <w:tc>
          <w:tcPr>
            <w:tcW w:w="767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  <w:tc>
          <w:tcPr>
            <w:tcW w:w="496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</w:tr>
      <w:tr w:rsidR="00EE613A" w:rsidRPr="00EE613A" w:rsidTr="0084478A">
        <w:trPr>
          <w:trHeight w:val="170"/>
        </w:trPr>
        <w:tc>
          <w:tcPr>
            <w:tcW w:w="3737" w:type="pc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>Name:</w:t>
            </w:r>
          </w:p>
        </w:tc>
        <w:tc>
          <w:tcPr>
            <w:tcW w:w="767" w:type="pct"/>
            <w:vMerge w:val="restar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  <w:tc>
          <w:tcPr>
            <w:tcW w:w="496" w:type="pct"/>
            <w:vMerge w:val="restar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</w:tr>
      <w:tr w:rsidR="00EE613A" w:rsidRPr="00EE613A" w:rsidTr="0084478A">
        <w:trPr>
          <w:trHeight w:val="170"/>
        </w:trPr>
        <w:tc>
          <w:tcPr>
            <w:tcW w:w="3737" w:type="pc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>Email:</w:t>
            </w:r>
          </w:p>
        </w:tc>
        <w:tc>
          <w:tcPr>
            <w:tcW w:w="767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  <w:tc>
          <w:tcPr>
            <w:tcW w:w="496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</w:tr>
      <w:tr w:rsidR="00EE613A" w:rsidRPr="00EE613A" w:rsidTr="0084478A">
        <w:trPr>
          <w:trHeight w:val="170"/>
        </w:trPr>
        <w:tc>
          <w:tcPr>
            <w:tcW w:w="3737" w:type="pc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>LA/Org:</w:t>
            </w:r>
          </w:p>
        </w:tc>
        <w:tc>
          <w:tcPr>
            <w:tcW w:w="767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  <w:tc>
          <w:tcPr>
            <w:tcW w:w="496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</w:tr>
    </w:tbl>
    <w:p w:rsidR="00EE613A" w:rsidRPr="00EE613A" w:rsidRDefault="00EE613A" w:rsidP="00EE613A">
      <w:pPr>
        <w:jc w:val="left"/>
        <w:rPr>
          <w:rFonts w:ascii="Calibri" w:hAnsi="Calibri" w:cs="Calibri"/>
          <w:b/>
          <w:color w:val="auto"/>
          <w:kern w:val="0"/>
          <w:sz w:val="22"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51"/>
      </w:tblGrid>
      <w:tr w:rsidR="00EE613A" w:rsidRPr="00EE613A" w:rsidTr="0084478A">
        <w:tc>
          <w:tcPr>
            <w:tcW w:w="4503" w:type="dxa"/>
            <w:shd w:val="clear" w:color="auto" w:fill="auto"/>
          </w:tcPr>
          <w:p w:rsidR="00EE613A" w:rsidRPr="00EE613A" w:rsidRDefault="00EE613A" w:rsidP="00EE613A">
            <w:pPr>
              <w:jc w:val="right"/>
              <w:rPr>
                <w:rFonts w:ascii="Calibri" w:hAnsi="Calibri" w:cs="Calibri"/>
                <w:b/>
                <w:color w:val="auto"/>
                <w:kern w:val="0"/>
                <w:sz w:val="16"/>
                <w:szCs w:val="16"/>
                <w:lang w:val="en-GB" w:eastAsia="en-GB"/>
              </w:rPr>
            </w:pPr>
          </w:p>
          <w:p w:rsidR="00EE613A" w:rsidRPr="00EE613A" w:rsidRDefault="00EE613A" w:rsidP="00EE613A">
            <w:pPr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2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2"/>
                <w:lang w:val="en-GB" w:eastAsia="en-GB"/>
              </w:rPr>
              <w:t xml:space="preserve">Email address for receipt </w:t>
            </w:r>
          </w:p>
          <w:p w:rsidR="00EE613A" w:rsidRPr="00EE613A" w:rsidRDefault="00EE613A" w:rsidP="00EE613A">
            <w:pPr>
              <w:jc w:val="right"/>
              <w:rPr>
                <w:rFonts w:ascii="Calibri" w:hAnsi="Calibri" w:cs="Calibri"/>
                <w:b/>
                <w:color w:val="auto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5351" w:type="dxa"/>
            <w:shd w:val="clear" w:color="auto" w:fill="auto"/>
          </w:tcPr>
          <w:p w:rsidR="00EE613A" w:rsidRPr="00EE613A" w:rsidRDefault="00EE613A" w:rsidP="00EE613A">
            <w:pPr>
              <w:jc w:val="right"/>
              <w:rPr>
                <w:rFonts w:ascii="Calibri" w:hAnsi="Calibri" w:cs="Calibri"/>
                <w:b/>
                <w:color w:val="auto"/>
                <w:kern w:val="0"/>
                <w:sz w:val="22"/>
                <w:szCs w:val="22"/>
                <w:lang w:val="en-GB" w:eastAsia="en-GB"/>
              </w:rPr>
            </w:pPr>
          </w:p>
        </w:tc>
      </w:tr>
    </w:tbl>
    <w:p w:rsidR="00EE613A" w:rsidRPr="00EE613A" w:rsidRDefault="00EE613A" w:rsidP="00EE613A">
      <w:pPr>
        <w:jc w:val="right"/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>Continue on a separate sheet if necessary giving full details.</w:t>
      </w:r>
    </w:p>
    <w:p w:rsidR="00EE613A" w:rsidRPr="00EE613A" w:rsidRDefault="00EE613A" w:rsidP="00EE613A">
      <w:pPr>
        <w:jc w:val="left"/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</w:p>
    <w:p w:rsidR="00EE613A" w:rsidRPr="00EE613A" w:rsidRDefault="00EE613A" w:rsidP="00EE613A">
      <w:pPr>
        <w:jc w:val="left"/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Remittances should be made payable to: </w:t>
      </w:r>
    </w:p>
    <w:p w:rsidR="00EE613A" w:rsidRPr="00EE613A" w:rsidRDefault="00EE613A" w:rsidP="00EE613A">
      <w:pPr>
        <w:jc w:val="left"/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</w:p>
    <w:p w:rsidR="00EE613A" w:rsidRPr="00EE613A" w:rsidRDefault="00EE613A" w:rsidP="00EE613A">
      <w:pPr>
        <w:jc w:val="left"/>
        <w:rPr>
          <w:rFonts w:ascii="Calibri" w:hAnsi="Calibri" w:cs="Calibri"/>
          <w:b/>
          <w:color w:val="auto"/>
          <w:kern w:val="0"/>
          <w:sz w:val="22"/>
          <w:szCs w:val="20"/>
          <w:lang w:val="en-GB" w:eastAsia="en-GB"/>
        </w:rPr>
      </w:pPr>
    </w:p>
    <w:p w:rsidR="00EE613A" w:rsidRPr="00EE613A" w:rsidRDefault="00EE613A" w:rsidP="00EE613A">
      <w:pPr>
        <w:rPr>
          <w:rFonts w:ascii="Calibri" w:hAnsi="Calibri" w:cs="Calibri"/>
          <w:color w:val="333399"/>
          <w:kern w:val="0"/>
          <w:sz w:val="22"/>
          <w:szCs w:val="22"/>
          <w:lang w:val="en-GB" w:eastAsia="en-GB"/>
        </w:rPr>
      </w:pPr>
      <w:r w:rsidRPr="00EE613A">
        <w:rPr>
          <w:rFonts w:ascii="Calibri" w:hAnsi="Calibri" w:cs="Calibri"/>
          <w:color w:val="333399"/>
          <w:kern w:val="0"/>
          <w:sz w:val="22"/>
          <w:szCs w:val="22"/>
          <w:lang w:val="en-GB" w:eastAsia="en-GB"/>
        </w:rPr>
        <w:t>IRRV Yorkshire &amp; District Association</w:t>
      </w:r>
    </w:p>
    <w:p w:rsidR="00EE613A" w:rsidRPr="00EE613A" w:rsidRDefault="00EE613A" w:rsidP="00EE613A">
      <w:pPr>
        <w:rPr>
          <w:rFonts w:ascii="Calibri" w:hAnsi="Calibri" w:cs="Calibri"/>
          <w:color w:val="333399"/>
          <w:kern w:val="0"/>
          <w:sz w:val="22"/>
          <w:szCs w:val="22"/>
          <w:lang w:val="en-GB" w:eastAsia="en-GB"/>
        </w:rPr>
      </w:pPr>
      <w:r w:rsidRPr="00EE613A">
        <w:rPr>
          <w:rFonts w:ascii="Calibri" w:hAnsi="Calibri" w:cs="Calibri"/>
          <w:color w:val="333399"/>
          <w:kern w:val="0"/>
          <w:sz w:val="22"/>
          <w:szCs w:val="22"/>
          <w:lang w:val="en-GB" w:eastAsia="en-GB"/>
        </w:rPr>
        <w:t>HSBC - Sort Code 40-13-30 - Account Number 91170333</w:t>
      </w:r>
    </w:p>
    <w:p w:rsidR="00EE613A" w:rsidRPr="00EE613A" w:rsidRDefault="00EE613A" w:rsidP="00EE613A">
      <w:pPr>
        <w:jc w:val="right"/>
        <w:rPr>
          <w:rFonts w:ascii="Calibri" w:hAnsi="Calibri" w:cs="Calibri"/>
          <w:b/>
          <w:color w:val="auto"/>
          <w:kern w:val="0"/>
          <w:sz w:val="22"/>
          <w:szCs w:val="20"/>
          <w:lang w:val="en-GB" w:eastAsia="en-GB"/>
        </w:rPr>
      </w:pPr>
    </w:p>
    <w:p w:rsidR="00EE613A" w:rsidRPr="00EE613A" w:rsidRDefault="00EE613A" w:rsidP="00EE613A">
      <w:pPr>
        <w:keepNext/>
        <w:outlineLvl w:val="0"/>
        <w:rPr>
          <w:rFonts w:ascii="Calibri" w:hAnsi="Calibri" w:cs="Calibri"/>
          <w:color w:val="auto"/>
          <w:kern w:val="0"/>
          <w:szCs w:val="24"/>
          <w:lang w:val="en-GB" w:eastAsia="en-GB"/>
        </w:rPr>
      </w:pPr>
      <w:r w:rsidRPr="00EE613A">
        <w:rPr>
          <w:rFonts w:ascii="Calibri" w:hAnsi="Calibri" w:cs="Calibri"/>
          <w:color w:val="auto"/>
          <w:kern w:val="0"/>
          <w:szCs w:val="24"/>
          <w:lang w:val="en-GB" w:eastAsia="en-GB"/>
        </w:rPr>
        <w:t>Please forward the completed form and payment to (if paying by cheque):</w:t>
      </w:r>
    </w:p>
    <w:p w:rsidR="00EE613A" w:rsidRPr="00EE613A" w:rsidRDefault="00EE613A" w:rsidP="00EE613A">
      <w:pPr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Claire Cracknell IRRV Hons - </w:t>
      </w:r>
      <w:hyperlink r:id="rId22" w:history="1">
        <w:r w:rsidRPr="00EE613A">
          <w:rPr>
            <w:rFonts w:ascii="Calibri" w:hAnsi="Calibri" w:cs="Calibri"/>
            <w:color w:val="0000FF"/>
            <w:kern w:val="0"/>
            <w:sz w:val="22"/>
            <w:szCs w:val="20"/>
            <w:u w:val="single"/>
            <w:lang w:val="en-GB" w:eastAsia="en-GB"/>
          </w:rPr>
          <w:t>claire.cracknell@harrogate.gov.uk</w:t>
        </w:r>
      </w:hyperlink>
    </w:p>
    <w:p w:rsidR="00EE613A" w:rsidRPr="00EE613A" w:rsidRDefault="00EE613A" w:rsidP="00EE613A">
      <w:pPr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</w:p>
    <w:p w:rsidR="00EE613A" w:rsidRPr="00EE613A" w:rsidRDefault="00EE613A" w:rsidP="00EE613A">
      <w:pPr>
        <w:ind w:left="720"/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>Harrogate Civic Centre, Harrogate, HG1 2AE</w:t>
      </w:r>
    </w:p>
    <w:p w:rsidR="00EE613A" w:rsidRPr="00EE613A" w:rsidRDefault="00EE613A" w:rsidP="00EE613A">
      <w:pPr>
        <w:ind w:left="720"/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</w:p>
    <w:p w:rsidR="00EE613A" w:rsidRPr="00EE613A" w:rsidRDefault="00EE613A" w:rsidP="00EE613A">
      <w:pPr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Please copy </w:t>
      </w:r>
      <w:hyperlink r:id="rId23" w:history="1">
        <w:r w:rsidRPr="00EE613A">
          <w:rPr>
            <w:rFonts w:ascii="Calibri" w:hAnsi="Calibri" w:cs="Calibri"/>
            <w:color w:val="0000FF"/>
            <w:kern w:val="0"/>
            <w:sz w:val="22"/>
            <w:szCs w:val="20"/>
            <w:u w:val="single"/>
            <w:lang w:val="en-GB" w:eastAsia="en-GB"/>
          </w:rPr>
          <w:t>darren.kelk@ascendantsol.co.uk</w:t>
        </w:r>
      </w:hyperlink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 into all emails</w:t>
      </w:r>
    </w:p>
    <w:p w:rsidR="00EE613A" w:rsidRPr="005E0EB7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sectPr w:rsidR="00EE613A" w:rsidRPr="005E0EB7" w:rsidSect="00DD66F7">
      <w:type w:val="nextColumn"/>
      <w:pgSz w:w="12240" w:h="15840" w:code="1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9D" w:rsidRDefault="002F2C9D" w:rsidP="00F0386A">
      <w:r>
        <w:separator/>
      </w:r>
    </w:p>
  </w:endnote>
  <w:endnote w:type="continuationSeparator" w:id="0">
    <w:p w:rsidR="002F2C9D" w:rsidRDefault="002F2C9D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9D" w:rsidRDefault="002F2C9D" w:rsidP="00F0386A">
      <w:r>
        <w:separator/>
      </w:r>
    </w:p>
  </w:footnote>
  <w:footnote w:type="continuationSeparator" w:id="0">
    <w:p w:rsidR="002F2C9D" w:rsidRDefault="002F2C9D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4C"/>
    <w:rsid w:val="00014C10"/>
    <w:rsid w:val="0005677E"/>
    <w:rsid w:val="0006134C"/>
    <w:rsid w:val="000B7D8C"/>
    <w:rsid w:val="000C6C62"/>
    <w:rsid w:val="000D65E8"/>
    <w:rsid w:val="000F3BF4"/>
    <w:rsid w:val="00104A56"/>
    <w:rsid w:val="00126F18"/>
    <w:rsid w:val="0015757F"/>
    <w:rsid w:val="00170639"/>
    <w:rsid w:val="001730CC"/>
    <w:rsid w:val="001A2FA1"/>
    <w:rsid w:val="001C79BB"/>
    <w:rsid w:val="001E2A4F"/>
    <w:rsid w:val="0021274C"/>
    <w:rsid w:val="00270051"/>
    <w:rsid w:val="002B44D6"/>
    <w:rsid w:val="002F2C9D"/>
    <w:rsid w:val="002F70FB"/>
    <w:rsid w:val="00325D6F"/>
    <w:rsid w:val="0033213E"/>
    <w:rsid w:val="003414DE"/>
    <w:rsid w:val="00357F28"/>
    <w:rsid w:val="003736DE"/>
    <w:rsid w:val="003C41AB"/>
    <w:rsid w:val="003D50B5"/>
    <w:rsid w:val="003D76C9"/>
    <w:rsid w:val="003E3B98"/>
    <w:rsid w:val="003E5D79"/>
    <w:rsid w:val="003E6F76"/>
    <w:rsid w:val="00480E5B"/>
    <w:rsid w:val="004A50FE"/>
    <w:rsid w:val="004B4E47"/>
    <w:rsid w:val="004D4C6F"/>
    <w:rsid w:val="004E30DC"/>
    <w:rsid w:val="004F4009"/>
    <w:rsid w:val="00506068"/>
    <w:rsid w:val="005063B3"/>
    <w:rsid w:val="00525BA2"/>
    <w:rsid w:val="00534025"/>
    <w:rsid w:val="005415E0"/>
    <w:rsid w:val="005A0D4F"/>
    <w:rsid w:val="005E0EB7"/>
    <w:rsid w:val="00617211"/>
    <w:rsid w:val="006B14E2"/>
    <w:rsid w:val="00762C02"/>
    <w:rsid w:val="007A6B92"/>
    <w:rsid w:val="007B39AB"/>
    <w:rsid w:val="00834415"/>
    <w:rsid w:val="00852579"/>
    <w:rsid w:val="00867D42"/>
    <w:rsid w:val="008E5322"/>
    <w:rsid w:val="00906B8D"/>
    <w:rsid w:val="009331EF"/>
    <w:rsid w:val="00935E64"/>
    <w:rsid w:val="00936C63"/>
    <w:rsid w:val="00981DA0"/>
    <w:rsid w:val="00985805"/>
    <w:rsid w:val="00A1764E"/>
    <w:rsid w:val="00A240FA"/>
    <w:rsid w:val="00A3726E"/>
    <w:rsid w:val="00A8284C"/>
    <w:rsid w:val="00AB7D38"/>
    <w:rsid w:val="00AC420F"/>
    <w:rsid w:val="00AC5395"/>
    <w:rsid w:val="00AE406D"/>
    <w:rsid w:val="00B00829"/>
    <w:rsid w:val="00B40EAB"/>
    <w:rsid w:val="00B529D0"/>
    <w:rsid w:val="00BA28B1"/>
    <w:rsid w:val="00BB1C07"/>
    <w:rsid w:val="00BD2A59"/>
    <w:rsid w:val="00BF214F"/>
    <w:rsid w:val="00C24843"/>
    <w:rsid w:val="00C7665B"/>
    <w:rsid w:val="00C92EA6"/>
    <w:rsid w:val="00CB01B0"/>
    <w:rsid w:val="00CD1B37"/>
    <w:rsid w:val="00CE7E5A"/>
    <w:rsid w:val="00CF3F9A"/>
    <w:rsid w:val="00D10ECF"/>
    <w:rsid w:val="00D520AE"/>
    <w:rsid w:val="00D662F5"/>
    <w:rsid w:val="00D865A2"/>
    <w:rsid w:val="00DC1E05"/>
    <w:rsid w:val="00DD66F7"/>
    <w:rsid w:val="00E17C86"/>
    <w:rsid w:val="00E25FC1"/>
    <w:rsid w:val="00E327DC"/>
    <w:rsid w:val="00E4117A"/>
    <w:rsid w:val="00E775FD"/>
    <w:rsid w:val="00E9002E"/>
    <w:rsid w:val="00E92012"/>
    <w:rsid w:val="00E943D7"/>
    <w:rsid w:val="00EE613A"/>
    <w:rsid w:val="00EF4B8C"/>
    <w:rsid w:val="00F0386A"/>
    <w:rsid w:val="00F03BD4"/>
    <w:rsid w:val="00F03E72"/>
    <w:rsid w:val="00F52D4B"/>
    <w:rsid w:val="00FA3710"/>
    <w:rsid w:val="00F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6BFDBD4-02BC-4214-BCFA-0F5B310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6A"/>
    <w:pPr>
      <w:jc w:val="center"/>
    </w:pPr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Heading1">
    <w:name w:val="heading 1"/>
    <w:basedOn w:val="Heading2"/>
    <w:next w:val="Normal"/>
    <w:qFormat/>
    <w:rsid w:val="004F4009"/>
    <w:pPr>
      <w:outlineLvl w:val="0"/>
    </w:pPr>
    <w:rPr>
      <w:color w:val="FFFFFF" w:themeColor="background1"/>
    </w:rPr>
  </w:style>
  <w:style w:type="paragraph" w:styleId="Heading2">
    <w:name w:val="heading 2"/>
    <w:basedOn w:val="Heading3"/>
    <w:next w:val="Normal"/>
    <w:qFormat/>
    <w:rsid w:val="00DD66F7"/>
    <w:pPr>
      <w:outlineLvl w:val="1"/>
    </w:pPr>
    <w:rPr>
      <w:color w:val="002F42" w:themeColor="text2"/>
      <w:sz w:val="40"/>
    </w:rPr>
  </w:style>
  <w:style w:type="paragraph" w:styleId="Heading3">
    <w:name w:val="heading 3"/>
    <w:basedOn w:val="Heading7"/>
    <w:next w:val="Normal"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Heading4">
    <w:name w:val="heading 4"/>
    <w:basedOn w:val="Normal"/>
    <w:qFormat/>
    <w:rsid w:val="00F0386A"/>
    <w:pPr>
      <w:outlineLvl w:val="3"/>
    </w:pPr>
    <w:rPr>
      <w:sz w:val="32"/>
      <w:szCs w:val="32"/>
    </w:rPr>
  </w:style>
  <w:style w:type="paragraph" w:styleId="Heading7">
    <w:name w:val="heading 7"/>
    <w:next w:val="Normal"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Title">
    <w:name w:val="Item Title"/>
    <w:rsid w:val="00906B8D"/>
    <w:pPr>
      <w:jc w:val="center"/>
    </w:pPr>
    <w:rPr>
      <w:rFonts w:ascii="Garamond" w:hAnsi="Garamond"/>
      <w:kern w:val="28"/>
      <w:sz w:val="36"/>
      <w:szCs w:val="36"/>
      <w:lang w:val="en"/>
    </w:rPr>
  </w:style>
  <w:style w:type="paragraph" w:styleId="Title">
    <w:name w:val="Title"/>
    <w:basedOn w:val="Normal"/>
    <w:qFormat/>
    <w:rsid w:val="00E17C86"/>
    <w:pPr>
      <w:spacing w:after="200"/>
    </w:pPr>
    <w:rPr>
      <w:rFonts w:asciiTheme="majorHAnsi" w:hAnsiTheme="majorHAnsi"/>
      <w:color w:val="FFFFFF" w:themeColor="background1"/>
      <w:sz w:val="64"/>
      <w:szCs w:val="64"/>
    </w:rPr>
  </w:style>
  <w:style w:type="paragraph" w:customStyle="1" w:styleId="Name">
    <w:name w:val="Name"/>
    <w:basedOn w:val="Normal"/>
    <w:rsid w:val="00D10ECF"/>
    <w:rPr>
      <w:rFonts w:ascii="Garamond" w:hAnsi="Garamond"/>
      <w:sz w:val="26"/>
      <w:szCs w:val="26"/>
    </w:rPr>
  </w:style>
  <w:style w:type="paragraph" w:customStyle="1" w:styleId="address">
    <w:name w:val="address"/>
    <w:basedOn w:val="Normal"/>
    <w:rsid w:val="0006134C"/>
  </w:style>
  <w:style w:type="paragraph" w:customStyle="1" w:styleId="Caption1">
    <w:name w:val="Caption1"/>
    <w:basedOn w:val="Normal"/>
    <w:rsid w:val="003414DE"/>
  </w:style>
  <w:style w:type="paragraph" w:styleId="BodyText2">
    <w:name w:val="Body Text 2"/>
    <w:basedOn w:val="Normal"/>
    <w:rsid w:val="00867D42"/>
    <w:pPr>
      <w:spacing w:after="120"/>
    </w:pPr>
  </w:style>
  <w:style w:type="paragraph" w:styleId="BodyText">
    <w:name w:val="Body Text"/>
    <w:basedOn w:val="Normal"/>
    <w:rsid w:val="00867D42"/>
    <w:rPr>
      <w:rFonts w:ascii="Garamond" w:hAnsi="Garamond"/>
      <w:sz w:val="22"/>
      <w:szCs w:val="22"/>
    </w:rPr>
  </w:style>
  <w:style w:type="paragraph" w:customStyle="1" w:styleId="ItemName">
    <w:name w:val="Item Name"/>
    <w:rsid w:val="00906B8D"/>
    <w:pPr>
      <w:framePr w:hSpace="180" w:wrap="around" w:vAnchor="text" w:hAnchor="margin" w:xAlign="center" w:y="966"/>
    </w:pPr>
    <w:rPr>
      <w:rFonts w:ascii="Arial" w:hAnsi="Arial"/>
      <w:color w:val="808080"/>
      <w:kern w:val="28"/>
      <w:sz w:val="18"/>
      <w:szCs w:val="18"/>
      <w:lang w:val="en"/>
    </w:rPr>
  </w:style>
  <w:style w:type="paragraph" w:customStyle="1" w:styleId="ItemDescription">
    <w:name w:val="Item Description"/>
    <w:rsid w:val="00867D42"/>
    <w:pPr>
      <w:framePr w:hSpace="180" w:wrap="around" w:vAnchor="text" w:hAnchor="margin" w:xAlign="center" w:y="966"/>
    </w:pPr>
    <w:rPr>
      <w:rFonts w:ascii="Arial" w:hAnsi="Arial"/>
      <w:color w:val="333333"/>
      <w:kern w:val="28"/>
      <w:sz w:val="18"/>
      <w:szCs w:val="18"/>
      <w:lang w:val="en"/>
    </w:rPr>
  </w:style>
  <w:style w:type="paragraph" w:styleId="ListNumber">
    <w:name w:val="List Number"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itle">
    <w:name w:val="Subtitle"/>
    <w:basedOn w:val="Title"/>
    <w:next w:val="Normal"/>
    <w:link w:val="SubtitleChar"/>
    <w:uiPriority w:val="11"/>
    <w:qFormat/>
    <w:rsid w:val="00CE7E5A"/>
    <w:rPr>
      <w:rFonts w:asciiTheme="minorHAnsi" w:hAnsiTheme="minorHAnsi"/>
      <w:spacing w:val="20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E7E5A"/>
    <w:rPr>
      <w:rFonts w:asciiTheme="minorHAnsi" w:hAnsiTheme="minorHAnsi"/>
      <w:color w:val="FFFFFF" w:themeColor="background1"/>
      <w:spacing w:val="20"/>
      <w:kern w:val="28"/>
      <w:sz w:val="48"/>
      <w:szCs w:val="64"/>
      <w:lang w:val="en"/>
    </w:rPr>
  </w:style>
  <w:style w:type="paragraph" w:styleId="Header">
    <w:name w:val="header"/>
    <w:basedOn w:val="Normal"/>
    <w:link w:val="HeaderCh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Footer">
    <w:name w:val="footer"/>
    <w:basedOn w:val="Normal"/>
    <w:link w:val="FooterCh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NoSpacing">
    <w:name w:val="No Spacing"/>
    <w:basedOn w:val="Heading7"/>
    <w:uiPriority w:val="1"/>
    <w:qFormat/>
    <w:rsid w:val="00DC1E05"/>
    <w:pPr>
      <w:spacing w:before="100"/>
      <w:ind w:left="288"/>
      <w:jc w:val="left"/>
    </w:pPr>
    <w:rPr>
      <w:rFonts w:asciiTheme="minorHAnsi" w:hAnsiTheme="minorHAnsi" w:cstheme="minorHAnsi"/>
      <w:color w:val="002F42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4C"/>
    <w:rPr>
      <w:rFonts w:ascii="Tahoma" w:hAnsi="Tahoma" w:cs="Tahoma"/>
      <w:color w:val="002F42" w:themeColor="text2"/>
      <w:kern w:val="28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mailto:darren.kelk@ascendantsol.co.uk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claire.cracknell@harrogate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.dockree\AppData\Roaming\Microsoft\Templates\Flyer_Scallops_design.dotx" TargetMode="External"/></Relationships>
</file>

<file path=word/theme/theme1.xml><?xml version="1.0" encoding="utf-8"?>
<a:theme xmlns:a="http://schemas.openxmlformats.org/drawingml/2006/main" name="Office Theme">
  <a:themeElements>
    <a:clrScheme name="Custom 53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Flyer_Scallops_design</Template>
  <TotalTime>1</TotalTime>
  <Pages>3</Pages>
  <Words>156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Borough Council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Dockree</dc:creator>
  <cp:lastModifiedBy>Andrew Murphy</cp:lastModifiedBy>
  <cp:revision>2</cp:revision>
  <cp:lastPrinted>2002-03-14T11:03:00Z</cp:lastPrinted>
  <dcterms:created xsi:type="dcterms:W3CDTF">2019-07-09T09:32:00Z</dcterms:created>
  <dcterms:modified xsi:type="dcterms:W3CDTF">2019-07-09T09:32:00Z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</Properties>
</file>