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C" w:rsidRDefault="00970F1C" w:rsidP="00970F1C">
      <w:pPr>
        <w:jc w:val="center"/>
        <w:rPr>
          <w:b/>
          <w:sz w:val="24"/>
        </w:rPr>
      </w:pPr>
      <w:r>
        <w:rPr>
          <w:b/>
          <w:sz w:val="24"/>
        </w:rPr>
        <w:t>Agenda</w:t>
      </w:r>
    </w:p>
    <w:p w:rsidR="00FF20F4" w:rsidRDefault="00970F1C" w:rsidP="00970F1C">
      <w:pPr>
        <w:jc w:val="center"/>
        <w:rPr>
          <w:b/>
          <w:sz w:val="24"/>
        </w:rPr>
      </w:pPr>
      <w:r>
        <w:rPr>
          <w:b/>
          <w:sz w:val="24"/>
        </w:rPr>
        <w:t xml:space="preserve">IRRV East Anglian Association </w:t>
      </w:r>
      <w:r w:rsidR="00E10394">
        <w:rPr>
          <w:b/>
          <w:sz w:val="24"/>
        </w:rPr>
        <w:t>AGM</w:t>
      </w:r>
    </w:p>
    <w:p w:rsidR="00970F1C" w:rsidRDefault="000E571E" w:rsidP="00970F1C">
      <w:pPr>
        <w:jc w:val="center"/>
        <w:rPr>
          <w:b/>
          <w:sz w:val="24"/>
        </w:rPr>
      </w:pPr>
      <w:r>
        <w:rPr>
          <w:b/>
          <w:sz w:val="24"/>
        </w:rPr>
        <w:t xml:space="preserve">Friday </w:t>
      </w:r>
      <w:r w:rsidR="00220FC5">
        <w:rPr>
          <w:b/>
          <w:sz w:val="24"/>
        </w:rPr>
        <w:t>25</w:t>
      </w:r>
      <w:r w:rsidR="000704A4">
        <w:rPr>
          <w:b/>
          <w:sz w:val="24"/>
        </w:rPr>
        <w:t xml:space="preserve"> Ju</w:t>
      </w:r>
      <w:r w:rsidR="00220FC5">
        <w:rPr>
          <w:b/>
          <w:sz w:val="24"/>
        </w:rPr>
        <w:t>ne</w:t>
      </w:r>
      <w:r w:rsidR="000704A4">
        <w:rPr>
          <w:b/>
          <w:sz w:val="24"/>
        </w:rPr>
        <w:t xml:space="preserve"> 2020</w:t>
      </w:r>
      <w:r w:rsidR="00220FC5">
        <w:rPr>
          <w:b/>
          <w:sz w:val="24"/>
        </w:rPr>
        <w:t xml:space="preserve"> 9:30</w:t>
      </w:r>
      <w:r w:rsidR="00204EAD">
        <w:rPr>
          <w:b/>
          <w:sz w:val="24"/>
        </w:rPr>
        <w:t>am</w:t>
      </w:r>
    </w:p>
    <w:p w:rsidR="00970F1C" w:rsidRDefault="000704A4" w:rsidP="00970F1C">
      <w:pPr>
        <w:jc w:val="center"/>
        <w:rPr>
          <w:b/>
          <w:sz w:val="24"/>
        </w:rPr>
      </w:pPr>
      <w:r>
        <w:rPr>
          <w:b/>
          <w:sz w:val="24"/>
        </w:rPr>
        <w:t xml:space="preserve">Via </w:t>
      </w:r>
      <w:r w:rsidR="00CC09BD">
        <w:rPr>
          <w:b/>
          <w:sz w:val="24"/>
        </w:rPr>
        <w:t>Teams</w:t>
      </w:r>
    </w:p>
    <w:p w:rsidR="00970F1C" w:rsidRDefault="00970F1C" w:rsidP="00970F1C">
      <w:pPr>
        <w:jc w:val="center"/>
        <w:rPr>
          <w:b/>
          <w:sz w:val="24"/>
        </w:rPr>
      </w:pPr>
    </w:p>
    <w:p w:rsidR="00970F1C" w:rsidRDefault="00970F1C" w:rsidP="00970F1C">
      <w:pPr>
        <w:jc w:val="center"/>
        <w:rPr>
          <w:b/>
          <w:sz w:val="24"/>
        </w:rPr>
      </w:pPr>
    </w:p>
    <w:p w:rsidR="00970F1C" w:rsidRDefault="00970F1C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Apologies for absence</w:t>
      </w:r>
    </w:p>
    <w:p w:rsidR="0027259F" w:rsidRDefault="0027259F" w:rsidP="0027259F">
      <w:pPr>
        <w:rPr>
          <w:sz w:val="24"/>
        </w:rPr>
      </w:pPr>
    </w:p>
    <w:p w:rsidR="0027259F" w:rsidRPr="0027259F" w:rsidRDefault="0027259F" w:rsidP="002725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Minutes of the last AGM</w:t>
      </w:r>
      <w:r w:rsidR="00F470C0">
        <w:rPr>
          <w:sz w:val="24"/>
        </w:rPr>
        <w:t xml:space="preserve"> </w:t>
      </w:r>
    </w:p>
    <w:p w:rsidR="00970F1C" w:rsidRDefault="00970F1C" w:rsidP="00970F1C">
      <w:pPr>
        <w:rPr>
          <w:sz w:val="24"/>
        </w:rPr>
      </w:pPr>
    </w:p>
    <w:p w:rsidR="00970F1C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Chairman’s Address</w:t>
      </w:r>
    </w:p>
    <w:p w:rsidR="00E10394" w:rsidRPr="00E10394" w:rsidRDefault="00E10394" w:rsidP="00E10394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Election Of Officers</w:t>
      </w:r>
    </w:p>
    <w:p w:rsidR="00E10394" w:rsidRPr="00E10394" w:rsidRDefault="00E10394" w:rsidP="00E10394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Secretary’s Report</w:t>
      </w:r>
    </w:p>
    <w:p w:rsidR="00E10394" w:rsidRPr="00E10394" w:rsidRDefault="00E10394" w:rsidP="00E10394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Education and Training Report</w:t>
      </w:r>
      <w:bookmarkStart w:id="0" w:name="_GoBack"/>
      <w:bookmarkEnd w:id="0"/>
    </w:p>
    <w:p w:rsidR="00E10394" w:rsidRPr="00E10394" w:rsidRDefault="00E10394" w:rsidP="00E10394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Treasurer’s Report</w:t>
      </w:r>
      <w:r w:rsidR="00D44A79">
        <w:rPr>
          <w:sz w:val="24"/>
        </w:rPr>
        <w:t xml:space="preserve"> and Approval of Accounts</w:t>
      </w:r>
    </w:p>
    <w:p w:rsidR="00374F73" w:rsidRPr="00374F73" w:rsidRDefault="00374F73" w:rsidP="00374F73">
      <w:pPr>
        <w:pStyle w:val="ListParagraph"/>
        <w:rPr>
          <w:sz w:val="24"/>
        </w:rPr>
      </w:pPr>
    </w:p>
    <w:p w:rsidR="00220FC5" w:rsidRDefault="00220FC5" w:rsidP="00220F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Address by Andrew Hetherington, MRICS IRRV (Hons), President of the IRRV</w:t>
      </w:r>
    </w:p>
    <w:p w:rsidR="00220FC5" w:rsidRPr="00E10394" w:rsidRDefault="00220FC5" w:rsidP="00220FC5">
      <w:pPr>
        <w:pStyle w:val="ListParagraph"/>
        <w:rPr>
          <w:sz w:val="24"/>
        </w:rPr>
      </w:pPr>
    </w:p>
    <w:p w:rsidR="00220FC5" w:rsidRDefault="00220FC5" w:rsidP="00220F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Address by David Magor, OBE IRRV (Hons), Chief Executive of the IRRV</w:t>
      </w:r>
    </w:p>
    <w:p w:rsidR="00F470C0" w:rsidRPr="00F470C0" w:rsidRDefault="00F470C0" w:rsidP="00F470C0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Any other Business</w:t>
      </w:r>
    </w:p>
    <w:p w:rsidR="00E10394" w:rsidRPr="00E10394" w:rsidRDefault="00E10394" w:rsidP="00E10394">
      <w:pPr>
        <w:pStyle w:val="ListParagraph"/>
        <w:rPr>
          <w:sz w:val="24"/>
        </w:rPr>
      </w:pPr>
    </w:p>
    <w:p w:rsidR="00E10394" w:rsidRDefault="00E10394" w:rsidP="00970F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Close of Meeting</w:t>
      </w:r>
      <w:r w:rsidR="00CC09BD">
        <w:rPr>
          <w:sz w:val="24"/>
        </w:rPr>
        <w:t xml:space="preserve"> 10:55am</w:t>
      </w:r>
    </w:p>
    <w:p w:rsidR="00DF02DB" w:rsidRPr="00DF02DB" w:rsidRDefault="00DF02DB" w:rsidP="00DF02DB">
      <w:pPr>
        <w:pStyle w:val="ListParagraph"/>
        <w:rPr>
          <w:sz w:val="24"/>
        </w:rPr>
      </w:pPr>
    </w:p>
    <w:p w:rsidR="00DF02DB" w:rsidRDefault="00DF02DB" w:rsidP="00926BB8">
      <w:pPr>
        <w:rPr>
          <w:b/>
          <w:sz w:val="24"/>
        </w:rPr>
      </w:pPr>
    </w:p>
    <w:p w:rsidR="00926BB8" w:rsidRPr="00926BB8" w:rsidRDefault="00DF02DB" w:rsidP="00DF02DB">
      <w:pPr>
        <w:ind w:firstLine="360"/>
        <w:rPr>
          <w:b/>
          <w:sz w:val="24"/>
        </w:rPr>
      </w:pPr>
      <w:r>
        <w:rPr>
          <w:b/>
          <w:sz w:val="24"/>
        </w:rPr>
        <w:t xml:space="preserve">The AGM will be followed by the </w:t>
      </w:r>
      <w:r w:rsidR="00926BB8" w:rsidRPr="00926BB8">
        <w:rPr>
          <w:b/>
          <w:sz w:val="24"/>
        </w:rPr>
        <w:t>Social Event</w:t>
      </w:r>
      <w:r>
        <w:rPr>
          <w:b/>
          <w:sz w:val="24"/>
        </w:rPr>
        <w:t xml:space="preserve"> from </w:t>
      </w:r>
      <w:r w:rsidR="00926BB8" w:rsidRPr="00926BB8">
        <w:rPr>
          <w:b/>
          <w:sz w:val="24"/>
        </w:rPr>
        <w:t>11am to 12:30pm</w:t>
      </w:r>
    </w:p>
    <w:p w:rsidR="003C0377" w:rsidRPr="003C0377" w:rsidRDefault="003C0377" w:rsidP="003C0377">
      <w:pPr>
        <w:pStyle w:val="ListParagraph"/>
        <w:rPr>
          <w:sz w:val="24"/>
        </w:rPr>
      </w:pPr>
    </w:p>
    <w:p w:rsidR="003C0377" w:rsidRDefault="003C0377">
      <w:pPr>
        <w:rPr>
          <w:sz w:val="24"/>
        </w:rPr>
      </w:pPr>
    </w:p>
    <w:sectPr w:rsidR="003C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32F"/>
    <w:multiLevelType w:val="hybridMultilevel"/>
    <w:tmpl w:val="DC9CF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C"/>
    <w:rsid w:val="000070EB"/>
    <w:rsid w:val="00065906"/>
    <w:rsid w:val="000704A4"/>
    <w:rsid w:val="000D3542"/>
    <w:rsid w:val="000E571E"/>
    <w:rsid w:val="00204EAD"/>
    <w:rsid w:val="00220FC5"/>
    <w:rsid w:val="00225BC0"/>
    <w:rsid w:val="0027259F"/>
    <w:rsid w:val="002A7A09"/>
    <w:rsid w:val="002D2307"/>
    <w:rsid w:val="00354D82"/>
    <w:rsid w:val="00374F73"/>
    <w:rsid w:val="003C0377"/>
    <w:rsid w:val="00405DD0"/>
    <w:rsid w:val="00512FD4"/>
    <w:rsid w:val="00561DDA"/>
    <w:rsid w:val="005B1853"/>
    <w:rsid w:val="005B7A48"/>
    <w:rsid w:val="005D4FC7"/>
    <w:rsid w:val="00702855"/>
    <w:rsid w:val="00875B7C"/>
    <w:rsid w:val="00926BB8"/>
    <w:rsid w:val="00937F24"/>
    <w:rsid w:val="00970F1C"/>
    <w:rsid w:val="009B24B6"/>
    <w:rsid w:val="009D0D72"/>
    <w:rsid w:val="00A3045C"/>
    <w:rsid w:val="00C10087"/>
    <w:rsid w:val="00C26CCE"/>
    <w:rsid w:val="00C818E8"/>
    <w:rsid w:val="00CC09BD"/>
    <w:rsid w:val="00CF5CB0"/>
    <w:rsid w:val="00D44A79"/>
    <w:rsid w:val="00D55227"/>
    <w:rsid w:val="00D7450D"/>
    <w:rsid w:val="00DF02DB"/>
    <w:rsid w:val="00E10394"/>
    <w:rsid w:val="00F470C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4874903C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Stanton</dc:creator>
  <cp:lastModifiedBy>Joanne Stanton</cp:lastModifiedBy>
  <cp:revision>7</cp:revision>
  <cp:lastPrinted>2020-06-23T12:04:00Z</cp:lastPrinted>
  <dcterms:created xsi:type="dcterms:W3CDTF">2021-06-07T11:22:00Z</dcterms:created>
  <dcterms:modified xsi:type="dcterms:W3CDTF">2021-06-18T13:54:00Z</dcterms:modified>
</cp:coreProperties>
</file>